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B345" w14:textId="77777777" w:rsidR="00C056E7" w:rsidRDefault="00C056E7" w:rsidP="00AC3FFF">
      <w:pPr>
        <w:rPr>
          <w:rFonts w:ascii="Arial" w:hAnsi="Arial" w:cs="Arial"/>
          <w:b/>
          <w:i/>
        </w:rPr>
      </w:pPr>
    </w:p>
    <w:p w14:paraId="7B52319C" w14:textId="77777777" w:rsidR="00174150" w:rsidRDefault="00174150" w:rsidP="00174150">
      <w:pPr>
        <w:rPr>
          <w:rFonts w:ascii="Arial" w:hAnsi="Arial" w:cs="Arial"/>
          <w:b/>
          <w:sz w:val="32"/>
          <w:szCs w:val="32"/>
        </w:rPr>
      </w:pPr>
    </w:p>
    <w:p w14:paraId="1B462752" w14:textId="77777777" w:rsidR="00C056E7" w:rsidRDefault="00C056E7" w:rsidP="001C2F16">
      <w:pPr>
        <w:rPr>
          <w:rFonts w:ascii="Arial" w:hAnsi="Arial" w:cs="Arial"/>
          <w:b/>
          <w:sz w:val="52"/>
          <w:szCs w:val="52"/>
        </w:rPr>
      </w:pPr>
    </w:p>
    <w:p w14:paraId="6D5F3766" w14:textId="77777777" w:rsidR="001C2F16" w:rsidRDefault="001C2F16" w:rsidP="00E51917">
      <w:pPr>
        <w:rPr>
          <w:rFonts w:ascii="Arial" w:hAnsi="Arial" w:cs="Arial"/>
          <w:b/>
          <w:sz w:val="56"/>
          <w:szCs w:val="56"/>
        </w:rPr>
      </w:pPr>
    </w:p>
    <w:p w14:paraId="78DD303F" w14:textId="65B7AD9C" w:rsidR="007B5161" w:rsidRPr="007F6493" w:rsidRDefault="007133C3" w:rsidP="007F6493">
      <w:pPr>
        <w:rPr>
          <w:rFonts w:ascii="Arial" w:hAnsi="Arial" w:cs="Arial"/>
          <w:b/>
          <w:sz w:val="20"/>
          <w:szCs w:val="20"/>
        </w:rPr>
      </w:pPr>
      <w:bookmarkStart w:id="0" w:name="_Toc529986724"/>
      <w:r w:rsidRPr="007F6493">
        <w:rPr>
          <w:rFonts w:ascii="Arial" w:hAnsi="Arial" w:cs="Arial"/>
          <w:b/>
          <w:sz w:val="20"/>
          <w:szCs w:val="20"/>
        </w:rPr>
        <w:t>2019</w:t>
      </w:r>
      <w:r w:rsidR="009C14EE" w:rsidRPr="007F6493">
        <w:rPr>
          <w:rFonts w:ascii="Arial" w:hAnsi="Arial" w:cs="Arial"/>
          <w:b/>
          <w:sz w:val="20"/>
          <w:szCs w:val="20"/>
        </w:rPr>
        <w:t>-</w:t>
      </w:r>
      <w:r w:rsidRPr="007F6493">
        <w:rPr>
          <w:rFonts w:ascii="Arial" w:hAnsi="Arial" w:cs="Arial"/>
          <w:b/>
          <w:sz w:val="20"/>
          <w:szCs w:val="20"/>
        </w:rPr>
        <w:t>0</w:t>
      </w:r>
      <w:r w:rsidR="00393163" w:rsidRPr="007F6493">
        <w:rPr>
          <w:rFonts w:ascii="Arial" w:hAnsi="Arial" w:cs="Arial"/>
          <w:b/>
          <w:sz w:val="20"/>
          <w:szCs w:val="20"/>
        </w:rPr>
        <w:t>3</w:t>
      </w:r>
      <w:r w:rsidR="009C14EE" w:rsidRPr="007F6493">
        <w:rPr>
          <w:rFonts w:ascii="Arial" w:hAnsi="Arial" w:cs="Arial"/>
          <w:b/>
          <w:sz w:val="20"/>
          <w:szCs w:val="20"/>
        </w:rPr>
        <w:t>-</w:t>
      </w:r>
      <w:r w:rsidR="00393163" w:rsidRPr="007F6493">
        <w:rPr>
          <w:rFonts w:ascii="Arial" w:hAnsi="Arial" w:cs="Arial"/>
          <w:b/>
          <w:sz w:val="20"/>
          <w:szCs w:val="20"/>
        </w:rPr>
        <w:t>26</w:t>
      </w:r>
    </w:p>
    <w:p w14:paraId="5890EC2D" w14:textId="77777777" w:rsidR="005E32DA" w:rsidRDefault="0046542B" w:rsidP="005E32DA">
      <w:pPr>
        <w:pStyle w:val="Rubrik1"/>
      </w:pPr>
      <w:bookmarkStart w:id="1" w:name="_Toc4487636"/>
      <w:r w:rsidRPr="0046542B">
        <w:t xml:space="preserve">Kalkyl </w:t>
      </w:r>
      <w:r w:rsidR="008572DA">
        <w:t xml:space="preserve">via modell </w:t>
      </w:r>
      <w:r w:rsidRPr="0046542B">
        <w:t>för V</w:t>
      </w:r>
      <w:r w:rsidR="005A3E28">
        <w:t>V</w:t>
      </w:r>
      <w:r w:rsidRPr="0046542B">
        <w:t>S</w:t>
      </w:r>
      <w:bookmarkEnd w:id="0"/>
      <w:bookmarkEnd w:id="1"/>
    </w:p>
    <w:p w14:paraId="4AC16DF6" w14:textId="77777777" w:rsidR="007B5161" w:rsidRDefault="007B5161" w:rsidP="0065156D">
      <w:pPr>
        <w:rPr>
          <w:rFonts w:ascii="Arial" w:hAnsi="Arial" w:cs="Arial"/>
          <w:b/>
          <w:sz w:val="56"/>
          <w:szCs w:val="56"/>
        </w:rPr>
      </w:pPr>
    </w:p>
    <w:p w14:paraId="79A45A9E" w14:textId="77777777" w:rsidR="00472616" w:rsidRDefault="0029493C" w:rsidP="0065156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</w:t>
      </w:r>
      <w:r w:rsidR="008C6E01">
        <w:rPr>
          <w:rFonts w:ascii="Arial" w:hAnsi="Arial" w:cs="Arial"/>
          <w:b/>
          <w:sz w:val="56"/>
          <w:szCs w:val="56"/>
        </w:rPr>
        <w:t>all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472616">
        <w:rPr>
          <w:rFonts w:ascii="Arial" w:hAnsi="Arial" w:cs="Arial"/>
          <w:b/>
          <w:sz w:val="56"/>
          <w:szCs w:val="56"/>
        </w:rPr>
        <w:t xml:space="preserve">Del </w:t>
      </w:r>
      <w:r w:rsidR="000F561B">
        <w:rPr>
          <w:rFonts w:ascii="Arial" w:hAnsi="Arial" w:cs="Arial"/>
          <w:b/>
          <w:sz w:val="56"/>
          <w:szCs w:val="56"/>
        </w:rPr>
        <w:t>4</w:t>
      </w:r>
      <w:r w:rsidR="006965BA">
        <w:rPr>
          <w:rFonts w:ascii="Arial" w:hAnsi="Arial" w:cs="Arial"/>
          <w:b/>
          <w:sz w:val="56"/>
          <w:szCs w:val="56"/>
        </w:rPr>
        <w:t xml:space="preserve"> </w:t>
      </w:r>
      <w:r w:rsidR="00BF00AE" w:rsidRPr="00BF00AE">
        <w:rPr>
          <w:rFonts w:ascii="Arial" w:hAnsi="Arial" w:cs="Arial"/>
          <w:b/>
          <w:sz w:val="56"/>
          <w:szCs w:val="56"/>
        </w:rPr>
        <w:t>–</w:t>
      </w:r>
      <w:r w:rsidR="00BF00AE">
        <w:rPr>
          <w:rFonts w:ascii="Arial" w:hAnsi="Arial" w:cs="Arial"/>
          <w:b/>
          <w:sz w:val="56"/>
          <w:szCs w:val="56"/>
        </w:rPr>
        <w:t xml:space="preserve"> </w:t>
      </w:r>
      <w:r w:rsidR="006965BA">
        <w:rPr>
          <w:rFonts w:ascii="Arial" w:hAnsi="Arial" w:cs="Arial"/>
          <w:b/>
          <w:sz w:val="56"/>
          <w:szCs w:val="56"/>
        </w:rPr>
        <w:t>Projektinformation</w:t>
      </w:r>
    </w:p>
    <w:p w14:paraId="313560F3" w14:textId="77777777" w:rsidR="0065156D" w:rsidRDefault="00874AF8" w:rsidP="0065156D">
      <w:pPr>
        <w:rPr>
          <w:rFonts w:ascii="Arial" w:hAnsi="Arial" w:cs="Arial"/>
          <w:b/>
          <w:sz w:val="56"/>
          <w:szCs w:val="56"/>
        </w:rPr>
      </w:pPr>
      <w:r w:rsidRPr="008C6E01">
        <w:rPr>
          <w:rFonts w:ascii="Arial" w:hAnsi="Arial" w:cs="Arial"/>
          <w:b/>
          <w:sz w:val="48"/>
          <w:szCs w:val="56"/>
        </w:rPr>
        <w:t>Krav på p</w:t>
      </w:r>
      <w:r w:rsidR="006E2F98" w:rsidRPr="008C6E01">
        <w:rPr>
          <w:rFonts w:ascii="Arial" w:hAnsi="Arial" w:cs="Arial"/>
          <w:b/>
          <w:sz w:val="48"/>
          <w:szCs w:val="56"/>
        </w:rPr>
        <w:t>rojektören</w:t>
      </w:r>
      <w:r w:rsidR="000E4137" w:rsidRPr="008C6E01">
        <w:rPr>
          <w:rFonts w:ascii="Arial" w:hAnsi="Arial" w:cs="Arial"/>
          <w:b/>
          <w:sz w:val="48"/>
          <w:szCs w:val="56"/>
        </w:rPr>
        <w:t>s leverans av modell</w:t>
      </w:r>
      <w:r>
        <w:rPr>
          <w:rFonts w:ascii="Arial" w:hAnsi="Arial" w:cs="Arial"/>
          <w:b/>
          <w:sz w:val="56"/>
          <w:szCs w:val="56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sv-SE"/>
        </w:rPr>
        <w:id w:val="4804454"/>
        <w:docPartObj>
          <w:docPartGallery w:val="Table of Content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14:paraId="67D5265D" w14:textId="77777777" w:rsidR="008870D1" w:rsidRPr="00EC162D" w:rsidRDefault="008870D1">
          <w:pPr>
            <w:pStyle w:val="Innehllsfrteckningsrubrik"/>
            <w:rPr>
              <w:rFonts w:ascii="Arial" w:hAnsi="Arial" w:cs="Arial"/>
              <w:color w:val="auto"/>
            </w:rPr>
          </w:pPr>
          <w:r w:rsidRPr="00EC162D">
            <w:rPr>
              <w:rFonts w:ascii="Arial" w:hAnsi="Arial" w:cs="Arial"/>
              <w:color w:val="auto"/>
            </w:rPr>
            <w:t>Innehåll</w:t>
          </w:r>
        </w:p>
        <w:p w14:paraId="5422E7EB" w14:textId="7A64E72D" w:rsidR="007F6493" w:rsidRPr="007F6493" w:rsidRDefault="007D29E1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r w:rsidRPr="007F6493">
            <w:rPr>
              <w:rFonts w:ascii="Arial" w:hAnsi="Arial" w:cs="Arial"/>
              <w:sz w:val="20"/>
              <w:szCs w:val="20"/>
            </w:rPr>
            <w:fldChar w:fldCharType="begin"/>
          </w:r>
          <w:r w:rsidR="008870D1" w:rsidRPr="007F6493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7F6493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487636" w:history="1">
            <w:r w:rsidR="007F6493" w:rsidRPr="007F6493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Kalkyl via modell för VVS</w:t>
            </w:r>
            <w:r w:rsidR="007F6493" w:rsidRPr="007F649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7F6493" w:rsidRPr="007F649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7F6493" w:rsidRPr="007F649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_Toc4487636 \h </w:instrText>
            </w:r>
            <w:r w:rsidR="007F6493" w:rsidRPr="007F649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7F6493" w:rsidRPr="007F649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5AAC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7F6493" w:rsidRPr="007F649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27FDDB" w14:textId="4F43A39C" w:rsidR="007F6493" w:rsidRPr="007F6493" w:rsidRDefault="00F156C8">
          <w:pPr>
            <w:pStyle w:val="Innehll1"/>
            <w:tabs>
              <w:tab w:val="right" w:leader="dot" w:pos="9627"/>
            </w:tabs>
            <w:rPr>
              <w:rFonts w:ascii="Arial" w:eastAsiaTheme="minorEastAsia" w:hAnsi="Arial" w:cs="Arial"/>
              <w:noProof/>
              <w:sz w:val="20"/>
              <w:szCs w:val="20"/>
            </w:rPr>
          </w:pPr>
          <w:hyperlink w:anchor="_Toc4487637" w:history="1">
            <w:r w:rsidR="007F6493" w:rsidRPr="007F6493">
              <w:rPr>
                <w:rStyle w:val="Hyperlnk"/>
                <w:rFonts w:ascii="Arial" w:hAnsi="Arial" w:cs="Arial"/>
                <w:noProof/>
                <w:sz w:val="20"/>
                <w:szCs w:val="20"/>
              </w:rPr>
              <w:t>Projektinformation</w:t>
            </w:r>
            <w:r w:rsidR="007F6493" w:rsidRPr="007F6493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7F6493" w:rsidRPr="007F649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7F6493" w:rsidRPr="007F6493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_Toc4487637 \h </w:instrText>
            </w:r>
            <w:r w:rsidR="007F6493" w:rsidRPr="007F6493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7F6493" w:rsidRPr="007F649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AE5AAC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7F6493" w:rsidRPr="007F6493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7AFA21" w14:textId="064D076F" w:rsidR="008870D1" w:rsidRPr="007F6493" w:rsidRDefault="007D29E1" w:rsidP="008870D1">
          <w:pPr>
            <w:rPr>
              <w:rFonts w:ascii="Arial" w:hAnsi="Arial" w:cs="Arial"/>
              <w:sz w:val="20"/>
              <w:szCs w:val="20"/>
            </w:rPr>
          </w:pPr>
          <w:r w:rsidRPr="007F6493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14:paraId="2D3C9031" w14:textId="08B2D5F9" w:rsidR="00393163" w:rsidRDefault="001454CE" w:rsidP="00393163">
      <w:pPr>
        <w:rPr>
          <w:rFonts w:ascii="Arial" w:hAnsi="Arial" w:cs="Arial"/>
          <w:sz w:val="20"/>
          <w:szCs w:val="20"/>
          <w:lang w:eastAsia="en-US"/>
        </w:rPr>
      </w:pPr>
      <w:r w:rsidRPr="001454CE">
        <w:rPr>
          <w:rFonts w:ascii="Arial" w:hAnsi="Arial" w:cs="Arial"/>
          <w:sz w:val="20"/>
          <w:szCs w:val="20"/>
          <w:lang w:eastAsia="en-US"/>
        </w:rPr>
        <w:t>Or</w:t>
      </w:r>
      <w:r>
        <w:rPr>
          <w:rFonts w:ascii="Arial" w:hAnsi="Arial" w:cs="Arial"/>
          <w:sz w:val="20"/>
          <w:szCs w:val="20"/>
          <w:lang w:eastAsia="en-US"/>
        </w:rPr>
        <w:t>i</w:t>
      </w:r>
      <w:r w:rsidRPr="001454CE">
        <w:rPr>
          <w:rFonts w:ascii="Arial" w:hAnsi="Arial" w:cs="Arial"/>
          <w:sz w:val="20"/>
          <w:szCs w:val="20"/>
          <w:lang w:eastAsia="en-US"/>
        </w:rPr>
        <w:t>ginaldokum</w:t>
      </w:r>
      <w:r>
        <w:rPr>
          <w:rFonts w:ascii="Arial" w:hAnsi="Arial" w:cs="Arial"/>
          <w:sz w:val="20"/>
          <w:szCs w:val="20"/>
          <w:lang w:eastAsia="en-US"/>
        </w:rPr>
        <w:t>e</w:t>
      </w:r>
      <w:r w:rsidRPr="001454CE">
        <w:rPr>
          <w:rFonts w:ascii="Arial" w:hAnsi="Arial" w:cs="Arial"/>
          <w:sz w:val="20"/>
          <w:szCs w:val="20"/>
          <w:lang w:eastAsia="en-US"/>
        </w:rPr>
        <w:t xml:space="preserve">nt finns </w:t>
      </w:r>
      <w:r w:rsidR="009F6008">
        <w:rPr>
          <w:rFonts w:ascii="Arial" w:hAnsi="Arial" w:cs="Arial"/>
          <w:sz w:val="20"/>
          <w:szCs w:val="20"/>
          <w:lang w:eastAsia="en-US"/>
        </w:rPr>
        <w:t xml:space="preserve">inom kort </w:t>
      </w:r>
      <w:bookmarkStart w:id="2" w:name="_GoBack"/>
      <w:bookmarkEnd w:id="2"/>
      <w:r w:rsidRPr="001454CE">
        <w:rPr>
          <w:rFonts w:ascii="Arial" w:hAnsi="Arial" w:cs="Arial"/>
          <w:sz w:val="20"/>
          <w:szCs w:val="20"/>
          <w:lang w:eastAsia="en-US"/>
        </w:rPr>
        <w:t>på Installatörsföretagens hemsida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bookmarkStart w:id="3" w:name="_Hlk529994984"/>
      <w:r w:rsidR="00393163">
        <w:rPr>
          <w:rFonts w:ascii="Arial" w:hAnsi="Arial" w:cs="Arial"/>
          <w:sz w:val="20"/>
          <w:szCs w:val="20"/>
          <w:lang w:eastAsia="en-US"/>
        </w:rPr>
        <w:fldChar w:fldCharType="begin"/>
      </w:r>
      <w:r w:rsidR="00393163">
        <w:rPr>
          <w:rFonts w:ascii="Arial" w:hAnsi="Arial" w:cs="Arial"/>
          <w:sz w:val="20"/>
          <w:szCs w:val="20"/>
          <w:lang w:eastAsia="en-US"/>
        </w:rPr>
        <w:instrText xml:space="preserve"> HYPERLINK "http://www.installatorsforetagen.se" </w:instrText>
      </w:r>
      <w:r w:rsidR="00393163">
        <w:rPr>
          <w:rFonts w:ascii="Arial" w:hAnsi="Arial" w:cs="Arial"/>
          <w:sz w:val="20"/>
          <w:szCs w:val="20"/>
          <w:lang w:eastAsia="en-US"/>
        </w:rPr>
        <w:fldChar w:fldCharType="separate"/>
      </w:r>
      <w:r w:rsidR="00393163">
        <w:rPr>
          <w:rStyle w:val="Hyperlnk"/>
          <w:rFonts w:cs="Arial"/>
          <w:sz w:val="20"/>
          <w:szCs w:val="20"/>
          <w:lang w:eastAsia="en-US"/>
        </w:rPr>
        <w:t>www.installatorsforetagen.se</w:t>
      </w:r>
      <w:r w:rsidR="00393163">
        <w:rPr>
          <w:rFonts w:ascii="Arial" w:hAnsi="Arial" w:cs="Arial"/>
          <w:sz w:val="20"/>
          <w:szCs w:val="20"/>
          <w:lang w:eastAsia="en-US"/>
        </w:rPr>
        <w:fldChar w:fldCharType="end"/>
      </w:r>
      <w:r w:rsidR="00393163">
        <w:rPr>
          <w:rFonts w:ascii="Arial" w:hAnsi="Arial" w:cs="Arial"/>
          <w:sz w:val="20"/>
          <w:szCs w:val="20"/>
          <w:lang w:eastAsia="en-US"/>
        </w:rPr>
        <w:t xml:space="preserve"> under Digitalisering och BIM.</w:t>
      </w:r>
    </w:p>
    <w:p w14:paraId="18DAAE04" w14:textId="2A021717" w:rsidR="00B038F0" w:rsidRDefault="00B038F0" w:rsidP="00B038F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4140"/>
      </w:tblGrid>
      <w:tr w:rsidR="00B038F0" w14:paraId="6BDF9C89" w14:textId="77777777" w:rsidTr="006922A9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283C1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Det här dokumentet ingår i ett "paket"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bestående av</w:t>
            </w: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flera dokument inom SBUF-projektet </w:t>
            </w:r>
          </w:p>
          <w:p w14:paraId="309554B6" w14:textId="77777777" w:rsidR="00B038F0" w:rsidRPr="004C7200" w:rsidRDefault="00B038F0" w:rsidP="006922A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Kalkyl via modell för VVS</w:t>
            </w:r>
            <w:r w:rsidRPr="004C720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038F0" w14:paraId="7C16BCF2" w14:textId="77777777" w:rsidTr="006922A9">
        <w:tc>
          <w:tcPr>
            <w:tcW w:w="97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52C7A" w14:textId="77777777" w:rsidR="00B038F0" w:rsidRPr="009F5ED1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F5E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Det primära dokumentet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för upphandling av projektör </w:t>
            </w:r>
            <w:r w:rsidRPr="009F5ED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är </w:t>
            </w:r>
          </w:p>
          <w:p w14:paraId="1C083624" w14:textId="77777777" w:rsidR="00B038F0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Krav på Projektörens leverans av modell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sym w:font="Symbol" w:char="F02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9F5ED1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Råd och anvisningar</w:t>
            </w:r>
          </w:p>
          <w:p w14:paraId="0211B343" w14:textId="77777777" w:rsidR="00B038F0" w:rsidRPr="009F5ED1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 dokument som ska användas för att skapa ett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kontrakt  och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/eller </w:t>
            </w:r>
            <w:r w:rsidRPr="009F5ED1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förfrågningsunderlag är</w:t>
            </w:r>
          </w:p>
        </w:tc>
      </w:tr>
      <w:tr w:rsidR="00B038F0" w14:paraId="2A61BE16" w14:textId="77777777" w:rsidTr="006922A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5B852F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5110A74" w14:textId="77777777" w:rsidR="00B038F0" w:rsidRPr="004C7200" w:rsidRDefault="00B038F0" w:rsidP="006922A9">
            <w:pPr>
              <w:pStyle w:val="Liststycke"/>
              <w:ind w:left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9CAEEB0" w14:textId="77777777" w:rsidR="00B038F0" w:rsidRPr="00C16F17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Mall Del 1 – Specifikation av informationsleverans</w:t>
            </w:r>
          </w:p>
          <w:p w14:paraId="3933BB04" w14:textId="77777777" w:rsidR="00B038F0" w:rsidRPr="00C16F17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Mall Del 2 – AF-del</w:t>
            </w:r>
          </w:p>
          <w:p w14:paraId="109A6392" w14:textId="77777777" w:rsidR="00B038F0" w:rsidRPr="00C16F17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Mall Del 3 – Objektsmodell, BIM manual etc.</w:t>
            </w:r>
          </w:p>
          <w:p w14:paraId="0DEA86B9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Mall Del 4 – Projektinformation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F20E6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 under hela projektet</w:t>
            </w:r>
          </w:p>
          <w:p w14:paraId="05DE1284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uppdragsansvarig</w:t>
            </w:r>
          </w:p>
          <w:p w14:paraId="33790847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 initialt i ett projekt</w:t>
            </w:r>
          </w:p>
          <w:p w14:paraId="453F59B8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för alla</w:t>
            </w:r>
          </w:p>
        </w:tc>
      </w:tr>
      <w:tr w:rsidR="00B038F0" w14:paraId="45847B54" w14:textId="77777777" w:rsidTr="006922A9">
        <w:tc>
          <w:tcPr>
            <w:tcW w:w="9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E75" w14:textId="77777777" w:rsidR="00B038F0" w:rsidRPr="00C16F17" w:rsidRDefault="00B038F0" w:rsidP="006922A9">
            <w:pPr>
              <w:ind w:left="1304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Dessa mallar anpassas av Installatören för respektive projekt och kombineras på lämpligt sätt tillsammans med ev. andra dokument.</w:t>
            </w:r>
            <w:r w:rsidR="009C14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Se denna Del 4 nedan.</w:t>
            </w:r>
          </w:p>
          <w:p w14:paraId="07F0F787" w14:textId="77777777" w:rsidR="00B038F0" w:rsidRDefault="00B038F0" w:rsidP="006922A9">
            <w:pPr>
              <w:pStyle w:val="Liststycke"/>
              <w:ind w:left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254B24A" w14:textId="77777777" w:rsidR="00B038F0" w:rsidRDefault="00B038F0" w:rsidP="006922A9">
            <w:pPr>
              <w:pStyle w:val="Liststycke"/>
              <w:ind w:left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Övriga dokument ger en helhetsbild:</w:t>
            </w:r>
          </w:p>
          <w:p w14:paraId="46488CDA" w14:textId="77777777" w:rsidR="00B038F0" w:rsidRPr="00C16F17" w:rsidRDefault="00B038F0" w:rsidP="006922A9">
            <w:pPr>
              <w:pStyle w:val="Liststycke"/>
              <w:ind w:left="0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Översikt  </w:t>
            </w:r>
          </w:p>
          <w:p w14:paraId="685058CA" w14:textId="77777777" w:rsidR="00B038F0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- Övergripande förutsättningar </w:t>
            </w:r>
          </w:p>
          <w:p w14:paraId="6D6B362A" w14:textId="77777777" w:rsidR="00B038F0" w:rsidRPr="00C16F17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4C72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Kalkylatorns arbetssätt och produktion</w:t>
            </w:r>
          </w:p>
          <w:p w14:paraId="4509E1F8" w14:textId="77777777" w:rsidR="00B038F0" w:rsidRDefault="00B038F0" w:rsidP="006922A9">
            <w:pP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C16F17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- Bilagor</w:t>
            </w:r>
          </w:p>
          <w:p w14:paraId="272EB28C" w14:textId="77777777" w:rsidR="00B038F0" w:rsidRPr="004C7200" w:rsidRDefault="00B038F0" w:rsidP="006922A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7C1086" w14:textId="77777777" w:rsidR="005B7228" w:rsidRDefault="005B7228" w:rsidP="002F55F9">
      <w:pPr>
        <w:pStyle w:val="Rubrik1"/>
      </w:pPr>
      <w:bookmarkStart w:id="4" w:name="_Hlk534891730"/>
      <w:bookmarkEnd w:id="3"/>
    </w:p>
    <w:p w14:paraId="60929156" w14:textId="77777777" w:rsidR="005B7228" w:rsidRDefault="005B7228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1DE73F8" w14:textId="77777777" w:rsidR="00B82417" w:rsidRDefault="00423F8E" w:rsidP="002F55F9">
      <w:pPr>
        <w:pStyle w:val="Rubrik1"/>
        <w:rPr>
          <w:b w:val="0"/>
          <w:sz w:val="20"/>
          <w:szCs w:val="20"/>
        </w:rPr>
      </w:pPr>
      <w:bookmarkStart w:id="5" w:name="_Toc4487637"/>
      <w:r>
        <w:lastRenderedPageBreak/>
        <w:t>Projektinformation</w:t>
      </w:r>
      <w:bookmarkEnd w:id="4"/>
      <w:bookmarkEnd w:id="5"/>
    </w:p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5B7228" w:rsidRPr="00A906FC" w14:paraId="7113D097" w14:textId="77777777" w:rsidTr="00C827CA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E13E83A" w14:textId="77777777" w:rsidR="005B7228" w:rsidRPr="000E4137" w:rsidRDefault="005B7228" w:rsidP="00C827C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Totalentre-prenad</w:t>
            </w:r>
            <w:proofErr w:type="spellEnd"/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0F214" w14:textId="77777777" w:rsidR="005B7228" w:rsidRPr="000E4137" w:rsidRDefault="005B7228" w:rsidP="00C827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Denna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Mall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är 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avse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dd och utformad fö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r totalentreprenader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För andra genomförandeformer kan anpassningar behövas.</w:t>
            </w:r>
          </w:p>
        </w:tc>
      </w:tr>
      <w:tr w:rsidR="005B7228" w:rsidRPr="00A906FC" w14:paraId="75C91490" w14:textId="77777777" w:rsidTr="00C827CA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0361D34" w14:textId="77777777" w:rsidR="005B7228" w:rsidRPr="000E4137" w:rsidRDefault="005B7228" w:rsidP="00C827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>Kompletterande dokument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B208B" w14:textId="77777777" w:rsidR="0062068D" w:rsidRDefault="005B7228" w:rsidP="00C827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Kompletterande förklaringar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vidare hänvisningar mm finns i ett separat dokument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Mall Del 2 AF-del och eventuellt byggherrens/beställarens AF-del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0EC475D" w14:textId="77777777" w:rsidR="0062068D" w:rsidRDefault="0062068D" w:rsidP="00C827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 AMA AF konsult 10.</w:t>
            </w:r>
          </w:p>
          <w:p w14:paraId="637AB6F1" w14:textId="77777777" w:rsidR="0062068D" w:rsidRPr="000E4137" w:rsidRDefault="0062068D" w:rsidP="00C827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6D06C" w14:textId="77777777" w:rsidR="00467A84" w:rsidRPr="00B82417" w:rsidRDefault="00467A84" w:rsidP="0046542B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lrutnt"/>
        <w:tblW w:w="9856" w:type="dxa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1758"/>
        <w:gridCol w:w="8098"/>
      </w:tblGrid>
      <w:tr w:rsidR="005B7228" w:rsidRPr="000E4137" w14:paraId="14F72A53" w14:textId="77777777" w:rsidTr="00E9147B">
        <w:trPr>
          <w:trHeight w:val="691"/>
        </w:trPr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69FAA" w14:textId="77777777" w:rsidR="005B7228" w:rsidRDefault="005B7228" w:rsidP="00641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228">
              <w:rPr>
                <w:rFonts w:ascii="Arial" w:hAnsi="Arial" w:cs="Arial"/>
                <w:b/>
                <w:sz w:val="20"/>
                <w:szCs w:val="20"/>
              </w:rPr>
              <w:t>AUA.2 Orientering om objektet</w:t>
            </w:r>
          </w:p>
          <w:p w14:paraId="68F83431" w14:textId="77777777" w:rsidR="0062068D" w:rsidRPr="000E4137" w:rsidRDefault="0062068D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E4137" w:rsidRPr="000E4137" w14:paraId="1A1C8FE5" w14:textId="77777777" w:rsidTr="00954E73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91F628E" w14:textId="77777777" w:rsidR="00AD511A" w:rsidRDefault="00AD511A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  <w:p w14:paraId="7414C876" w14:textId="77777777" w:rsidR="005B7228" w:rsidRPr="000E4137" w:rsidRDefault="005B7228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B3FC4" w14:textId="77777777" w:rsidR="001454CE" w:rsidRDefault="009F5DD5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Proje</w:t>
            </w:r>
            <w:r w:rsidR="000E4137" w:rsidRPr="000E4137"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tnamn:</w:t>
            </w:r>
            <w:r w:rsidR="00AD511A" w:rsidRPr="000E4137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Entreprenadnummer, ContractID (enligt BIP)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1454CE">
              <w:rPr>
                <w:rFonts w:ascii="Arial" w:hAnsi="Arial" w:cs="Arial"/>
                <w:sz w:val="20"/>
                <w:szCs w:val="20"/>
                <w:lang w:eastAsia="en-US"/>
              </w:rPr>
              <w:t>Kontraktsbeteckning</w:t>
            </w:r>
            <w:r w:rsidR="001454CE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D257DA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1454CE">
              <w:rPr>
                <w:rFonts w:ascii="Arial" w:hAnsi="Arial" w:cs="Arial"/>
                <w:sz w:val="20"/>
                <w:szCs w:val="20"/>
                <w:lang w:eastAsia="en-US"/>
              </w:rPr>
              <w:t>ppdragsbeteckning</w:t>
            </w:r>
          </w:p>
          <w:p w14:paraId="33AA276F" w14:textId="77777777" w:rsidR="00AD511A" w:rsidRDefault="001454CE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B82417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="00AD511A" w:rsidRPr="000E41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824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beställarens </w:t>
            </w:r>
            <w:r w:rsidR="00AD511A" w:rsidRPr="000E4137">
              <w:rPr>
                <w:rFonts w:ascii="Arial" w:hAnsi="Arial" w:cs="Arial"/>
                <w:sz w:val="20"/>
                <w:szCs w:val="20"/>
                <w:lang w:eastAsia="en-US"/>
              </w:rPr>
              <w:t>AF-del</w:t>
            </w:r>
            <w:r w:rsidR="00B824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med ev. kompletteringar från Installatören</w:t>
            </w:r>
            <w:r w:rsidR="00AD511A" w:rsidRPr="000E413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21B79003" w14:textId="77777777" w:rsidR="001454CE" w:rsidRPr="000E4137" w:rsidRDefault="001454CE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B7228" w:rsidRPr="000E4137" w14:paraId="3DDD80C4" w14:textId="77777777" w:rsidTr="00ED4A08">
        <w:trPr>
          <w:trHeight w:val="691"/>
        </w:trPr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8FEA2" w14:textId="77777777" w:rsidR="005B7228" w:rsidRPr="000E4137" w:rsidRDefault="005B7228" w:rsidP="001F03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B7228">
              <w:rPr>
                <w:rFonts w:ascii="Arial" w:hAnsi="Arial" w:cs="Arial"/>
                <w:b/>
                <w:sz w:val="20"/>
                <w:szCs w:val="20"/>
              </w:rPr>
              <w:t>AUA.1 Kontaktuppgifter</w:t>
            </w:r>
          </w:p>
        </w:tc>
      </w:tr>
      <w:tr w:rsidR="001F03ED" w:rsidRPr="000E4137" w14:paraId="6F5A8BB1" w14:textId="77777777" w:rsidTr="00954E73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5A1B8F7" w14:textId="77777777" w:rsidR="001F03ED" w:rsidRPr="000E4137" w:rsidRDefault="001F03ED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>Byggherre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1CCCC" w14:textId="77777777" w:rsidR="001F03ED" w:rsidRPr="000E4137" w:rsidRDefault="001F03ED" w:rsidP="001F03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Företagsnamn, organisationsnummer, ansvarig person, mail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disciplin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anges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här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F03ED" w:rsidRPr="000E4137" w14:paraId="5358658F" w14:textId="77777777" w:rsidTr="00954E73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FAE007B" w14:textId="77777777" w:rsidR="001F03ED" w:rsidRPr="000E4137" w:rsidRDefault="00E755A0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Beställare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 w:rsidR="001F03ED" w:rsidRPr="000E4137">
              <w:rPr>
                <w:rFonts w:ascii="Arial" w:hAnsi="Arial" w:cs="Arial"/>
                <w:b/>
                <w:sz w:val="20"/>
                <w:szCs w:val="20"/>
              </w:rPr>
              <w:t>Installatör</w:t>
            </w:r>
            <w:r>
              <w:rPr>
                <w:rFonts w:ascii="Arial" w:hAnsi="Arial" w:cs="Arial"/>
                <w:b/>
                <w:sz w:val="20"/>
                <w:szCs w:val="20"/>
              </w:rPr>
              <w:t>en)</w:t>
            </w:r>
            <w:r w:rsidR="001F03ED" w:rsidRPr="000E413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56033" w14:textId="77777777" w:rsidR="001F03ED" w:rsidRPr="000E4137" w:rsidRDefault="001F03ED" w:rsidP="001F03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Företagsnamn, organisationsnummer, ansvarig person, mail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disciplin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anges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här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F03ED" w:rsidRPr="000E4137" w14:paraId="6CB896E7" w14:textId="77777777" w:rsidTr="00954E73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13D0169" w14:textId="77777777" w:rsidR="001F03ED" w:rsidRPr="000E4137" w:rsidRDefault="001F03ED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>Projektör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BC02F" w14:textId="77777777" w:rsidR="001F03ED" w:rsidRPr="000E4137" w:rsidRDefault="001F03ED" w:rsidP="001F03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Företagsnamn, organisationsnummer, ansvarig person, mail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disciplin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anges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här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F03ED" w:rsidRPr="00A906FC" w14:paraId="37DB8733" w14:textId="77777777" w:rsidTr="00954E73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081FA5F" w14:textId="77777777" w:rsidR="001F03ED" w:rsidRPr="000E4137" w:rsidRDefault="001F03ED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37">
              <w:rPr>
                <w:rFonts w:ascii="Arial" w:hAnsi="Arial" w:cs="Arial"/>
                <w:b/>
                <w:sz w:val="20"/>
                <w:szCs w:val="20"/>
              </w:rPr>
              <w:t>Utställare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EAD4F" w14:textId="77777777" w:rsidR="001F03ED" w:rsidRPr="000E4137" w:rsidRDefault="001F03ED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Datum:</w:t>
            </w:r>
            <w:r w:rsidR="006206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Utställare av detta dokument:</w:t>
            </w:r>
            <w:r w:rsidR="0062068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E4137">
              <w:rPr>
                <w:rFonts w:ascii="Arial" w:hAnsi="Arial" w:cs="Arial"/>
                <w:sz w:val="20"/>
                <w:szCs w:val="20"/>
                <w:lang w:eastAsia="en-US"/>
              </w:rPr>
              <w:t>Ort:</w:t>
            </w:r>
          </w:p>
          <w:p w14:paraId="51FB7C47" w14:textId="77777777" w:rsidR="001F03ED" w:rsidRPr="000E4137" w:rsidRDefault="001F03ED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14EE" w:rsidRPr="004A6999" w14:paraId="3D5A7688" w14:textId="77777777" w:rsidTr="009C14EE">
        <w:trPr>
          <w:trHeight w:val="691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BDE71C3" w14:textId="77777777" w:rsidR="009C14EE" w:rsidRPr="004A6999" w:rsidRDefault="005B7228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9C14EE" w:rsidRPr="004A6999">
              <w:rPr>
                <w:rFonts w:ascii="Arial" w:hAnsi="Arial" w:cs="Arial"/>
                <w:b/>
                <w:sz w:val="20"/>
                <w:szCs w:val="20"/>
              </w:rPr>
              <w:t xml:space="preserve">Förfrågnings-underlag </w:t>
            </w:r>
          </w:p>
          <w:p w14:paraId="1FBF358F" w14:textId="77777777" w:rsidR="00B64E7B" w:rsidRPr="004A6999" w:rsidRDefault="00B64E7B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999">
              <w:rPr>
                <w:rFonts w:ascii="Arial" w:hAnsi="Arial" w:cs="Arial"/>
                <w:b/>
                <w:sz w:val="20"/>
                <w:szCs w:val="20"/>
              </w:rPr>
              <w:t>Mallar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68233" w14:textId="77777777" w:rsidR="009C14EE" w:rsidRPr="004A6999" w:rsidRDefault="00B82417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Projektanpassa</w:t>
            </w:r>
            <w:r w:rsidR="00B64E7B" w:rsidRPr="004A69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delar från detta material</w:t>
            </w:r>
          </w:p>
          <w:p w14:paraId="2E6D8A70" w14:textId="77777777" w:rsidR="00B82417" w:rsidRPr="004A6999" w:rsidRDefault="00B82417" w:rsidP="00B64E7B">
            <w:pPr>
              <w:pStyle w:val="Liststycke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Denna Mall del 4</w:t>
            </w:r>
          </w:p>
          <w:p w14:paraId="3B64AF19" w14:textId="77777777" w:rsidR="00B82417" w:rsidRPr="004A6999" w:rsidRDefault="00B82417" w:rsidP="00B64E7B">
            <w:pPr>
              <w:pStyle w:val="Liststycke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Mall del 1 Specifikation av informationsleverans - Checklista</w:t>
            </w:r>
          </w:p>
          <w:p w14:paraId="209E25B4" w14:textId="77777777" w:rsidR="00B82417" w:rsidRPr="004A6999" w:rsidRDefault="00B82417" w:rsidP="00B64E7B">
            <w:pPr>
              <w:pStyle w:val="Liststycke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Mall del 2 A</w:t>
            </w:r>
            <w:r w:rsidR="00B64E7B" w:rsidRPr="004A6999">
              <w:rPr>
                <w:rFonts w:ascii="Arial" w:hAnsi="Arial" w:cs="Arial"/>
                <w:sz w:val="20"/>
                <w:szCs w:val="20"/>
                <w:lang w:eastAsia="en-US"/>
              </w:rPr>
              <w:t>F</w:t>
            </w: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-del</w:t>
            </w:r>
          </w:p>
          <w:p w14:paraId="6E193923" w14:textId="77777777" w:rsidR="00B82417" w:rsidRPr="004A6999" w:rsidRDefault="00B82417" w:rsidP="00B64E7B">
            <w:pPr>
              <w:pStyle w:val="Liststycke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Mall del 3 BIM-manual</w:t>
            </w:r>
          </w:p>
          <w:p w14:paraId="58B1F03F" w14:textId="77777777" w:rsidR="00B82417" w:rsidRPr="004A6999" w:rsidRDefault="00B82417" w:rsidP="00B82417">
            <w:pPr>
              <w:pStyle w:val="Liststyck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C14EE" w:rsidRPr="00A906FC" w14:paraId="02D0C0D5" w14:textId="77777777" w:rsidTr="009C5FAC">
        <w:trPr>
          <w:trHeight w:val="256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2820A7C" w14:textId="77777777" w:rsidR="009C5FAC" w:rsidRPr="004A6999" w:rsidRDefault="009C5FAC" w:rsidP="00B64E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999">
              <w:rPr>
                <w:rFonts w:ascii="Arial" w:hAnsi="Arial" w:cs="Arial"/>
                <w:b/>
                <w:sz w:val="20"/>
                <w:szCs w:val="20"/>
              </w:rPr>
              <w:t>Exempel:</w:t>
            </w:r>
          </w:p>
          <w:p w14:paraId="61D91109" w14:textId="77777777" w:rsidR="00B64E7B" w:rsidRPr="004A6999" w:rsidRDefault="009C5FAC" w:rsidP="00B64E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99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64E7B" w:rsidRPr="004A6999">
              <w:rPr>
                <w:rFonts w:ascii="Arial" w:hAnsi="Arial" w:cs="Arial"/>
                <w:b/>
                <w:sz w:val="20"/>
                <w:szCs w:val="20"/>
              </w:rPr>
              <w:t>Förfrågnings-underlag från byggherren/ beställaren</w:t>
            </w:r>
          </w:p>
          <w:p w14:paraId="5F6F65E0" w14:textId="77777777" w:rsidR="009C14EE" w:rsidRPr="004A6999" w:rsidRDefault="009C14EE" w:rsidP="004654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439E3" w14:textId="77777777" w:rsidR="009C14EE" w:rsidRPr="004A6999" w:rsidRDefault="00B64E7B" w:rsidP="00641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Använd relevanta delar från byggherrens/beställarens förfrågningsunderlag. </w:t>
            </w: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Kontrollera med Mall Del 2 </w:t>
            </w:r>
            <w:r w:rsidR="009C5FAC" w:rsidRPr="004A69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AF-del </w:t>
            </w: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ovan.</w:t>
            </w:r>
            <w:r w:rsidR="009C5FAC" w:rsidRPr="004A6999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</w:p>
          <w:p w14:paraId="6A4D8870" w14:textId="77777777" w:rsidR="00B64E7B" w:rsidRPr="004A6999" w:rsidRDefault="00B64E7B" w:rsidP="00B64E7B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Kontrakt</w:t>
            </w:r>
          </w:p>
          <w:p w14:paraId="3B781BC3" w14:textId="77777777" w:rsidR="00B64E7B" w:rsidRPr="004A6999" w:rsidRDefault="00B64E7B" w:rsidP="00B64E7B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AF-del</w:t>
            </w:r>
          </w:p>
          <w:p w14:paraId="09CDD0F9" w14:textId="77777777" w:rsidR="00B64E7B" w:rsidRPr="004A6999" w:rsidRDefault="00B64E7B" w:rsidP="00B64E7B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Objektsmodell</w:t>
            </w:r>
          </w:p>
          <w:p w14:paraId="37D69EB9" w14:textId="77777777" w:rsidR="00B64E7B" w:rsidRPr="004A6999" w:rsidRDefault="00B64E7B" w:rsidP="00B64E7B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Teknisk beskrivning, TB</w:t>
            </w:r>
          </w:p>
          <w:p w14:paraId="3F93F6E0" w14:textId="77777777" w:rsidR="00B64E7B" w:rsidRPr="004A6999" w:rsidRDefault="00B64E7B" w:rsidP="00B64E7B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Rambeskrivning eller annan funktionskravsbeskrivning</w:t>
            </w:r>
          </w:p>
          <w:p w14:paraId="2A72B6C9" w14:textId="77777777" w:rsidR="00B64E7B" w:rsidRPr="004A6999" w:rsidRDefault="00B64E7B" w:rsidP="00B64E7B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>BIM-manual från byggherre</w:t>
            </w:r>
          </w:p>
          <w:p w14:paraId="0DDAF478" w14:textId="77777777" w:rsidR="00B64E7B" w:rsidRPr="004A6999" w:rsidRDefault="00B64E7B" w:rsidP="00B64E7B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Regler för information i projektets dokumenthanteringssystem </w:t>
            </w:r>
          </w:p>
          <w:p w14:paraId="23E162F5" w14:textId="77777777" w:rsidR="006B335F" w:rsidRPr="004A6999" w:rsidRDefault="00B64E7B" w:rsidP="005B7228">
            <w:pPr>
              <w:pStyle w:val="Liststyck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999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Regler för hantering av PM, ÄTA </w:t>
            </w:r>
          </w:p>
          <w:p w14:paraId="189E0FCC" w14:textId="77777777" w:rsidR="009C5FAC" w:rsidRPr="004A6999" w:rsidRDefault="009C5FAC" w:rsidP="009C5FAC">
            <w:pPr>
              <w:pStyle w:val="Liststyck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D8255F1" w14:textId="77777777" w:rsidR="00797803" w:rsidRDefault="00797803" w:rsidP="005B7228"/>
    <w:sectPr w:rsidR="00797803" w:rsidSect="00D578FA">
      <w:headerReference w:type="default" r:id="rId9"/>
      <w:headerReference w:type="first" r:id="rId10"/>
      <w:pgSz w:w="11906" w:h="16838"/>
      <w:pgMar w:top="1418" w:right="851" w:bottom="1418" w:left="1418" w:header="567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8F6F" w14:textId="77777777" w:rsidR="00F156C8" w:rsidRDefault="00F156C8" w:rsidP="00F67FB0">
      <w:r>
        <w:separator/>
      </w:r>
    </w:p>
  </w:endnote>
  <w:endnote w:type="continuationSeparator" w:id="0">
    <w:p w14:paraId="1784A4DE" w14:textId="77777777" w:rsidR="00F156C8" w:rsidRDefault="00F156C8" w:rsidP="00F6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3B20" w14:textId="77777777" w:rsidR="00F156C8" w:rsidRDefault="00F156C8" w:rsidP="00F67FB0">
      <w:r>
        <w:separator/>
      </w:r>
    </w:p>
  </w:footnote>
  <w:footnote w:type="continuationSeparator" w:id="0">
    <w:p w14:paraId="3C97B2FA" w14:textId="77777777" w:rsidR="00F156C8" w:rsidRDefault="00F156C8" w:rsidP="00F6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AE3A" w14:textId="77777777" w:rsidR="002B011B" w:rsidRDefault="002B011B" w:rsidP="0026067D">
    <w:pPr>
      <w:pStyle w:val="Sidhuvud"/>
      <w:ind w:right="108"/>
      <w:rPr>
        <w:rStyle w:val="Sidnummer"/>
        <w:sz w:val="20"/>
        <w:szCs w:val="20"/>
      </w:rPr>
    </w:pPr>
    <w:r w:rsidRPr="0026067D">
      <w:rPr>
        <w:rFonts w:ascii="Arial" w:hAnsi="Arial" w:cs="Arial"/>
        <w:sz w:val="20"/>
        <w:szCs w:val="20"/>
      </w:rPr>
      <w:t>SBUF</w:t>
    </w:r>
    <w:r>
      <w:rPr>
        <w:rFonts w:ascii="Arial" w:hAnsi="Arial" w:cs="Arial"/>
        <w:sz w:val="20"/>
        <w:szCs w:val="20"/>
      </w:rPr>
      <w:t xml:space="preserve"> projekt </w:t>
    </w:r>
    <w:proofErr w:type="gramStart"/>
    <w:r>
      <w:rPr>
        <w:rFonts w:ascii="Arial" w:hAnsi="Arial" w:cs="Arial"/>
        <w:sz w:val="20"/>
        <w:szCs w:val="20"/>
      </w:rPr>
      <w:t>13492</w:t>
    </w:r>
    <w:proofErr w:type="gramEnd"/>
    <w:r>
      <w:rPr>
        <w:rFonts w:ascii="Arial" w:hAnsi="Arial" w:cs="Arial"/>
        <w:sz w:val="20"/>
        <w:szCs w:val="20"/>
      </w:rPr>
      <w:t xml:space="preserve"> och 13494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7D29E1" w:rsidRPr="00C37CB9">
      <w:rPr>
        <w:rStyle w:val="Sidnummer"/>
        <w:sz w:val="20"/>
        <w:szCs w:val="20"/>
      </w:rPr>
      <w:fldChar w:fldCharType="begin"/>
    </w:r>
    <w:r w:rsidRPr="00C37CB9">
      <w:rPr>
        <w:rStyle w:val="Sidnummer"/>
        <w:sz w:val="20"/>
        <w:szCs w:val="20"/>
      </w:rPr>
      <w:instrText xml:space="preserve"> PAGE </w:instrText>
    </w:r>
    <w:r w:rsidR="007D29E1" w:rsidRPr="00C37CB9">
      <w:rPr>
        <w:rStyle w:val="Sidnummer"/>
        <w:sz w:val="20"/>
        <w:szCs w:val="20"/>
      </w:rPr>
      <w:fldChar w:fldCharType="separate"/>
    </w:r>
    <w:r w:rsidR="00CA36D4">
      <w:rPr>
        <w:rStyle w:val="Sidnummer"/>
        <w:noProof/>
        <w:sz w:val="20"/>
        <w:szCs w:val="20"/>
      </w:rPr>
      <w:t>2</w:t>
    </w:r>
    <w:r w:rsidR="007D29E1" w:rsidRPr="00C37CB9">
      <w:rPr>
        <w:rStyle w:val="Sidnummer"/>
        <w:sz w:val="20"/>
        <w:szCs w:val="20"/>
      </w:rPr>
      <w:fldChar w:fldCharType="end"/>
    </w:r>
    <w:r w:rsidRPr="00C37CB9">
      <w:rPr>
        <w:rStyle w:val="Sidnummer"/>
        <w:sz w:val="20"/>
        <w:szCs w:val="20"/>
      </w:rPr>
      <w:t>(</w:t>
    </w:r>
    <w:r w:rsidR="007D29E1" w:rsidRPr="00C37CB9">
      <w:rPr>
        <w:rStyle w:val="Sidnummer"/>
        <w:sz w:val="20"/>
        <w:szCs w:val="20"/>
      </w:rPr>
      <w:fldChar w:fldCharType="begin"/>
    </w:r>
    <w:r w:rsidRPr="00C37CB9">
      <w:rPr>
        <w:rStyle w:val="Sidnummer"/>
        <w:sz w:val="20"/>
        <w:szCs w:val="20"/>
      </w:rPr>
      <w:instrText xml:space="preserve"> NUMPAGES </w:instrText>
    </w:r>
    <w:r w:rsidR="007D29E1" w:rsidRPr="00C37CB9">
      <w:rPr>
        <w:rStyle w:val="Sidnummer"/>
        <w:sz w:val="20"/>
        <w:szCs w:val="20"/>
      </w:rPr>
      <w:fldChar w:fldCharType="separate"/>
    </w:r>
    <w:r w:rsidR="00CA36D4">
      <w:rPr>
        <w:rStyle w:val="Sidnummer"/>
        <w:noProof/>
        <w:sz w:val="20"/>
        <w:szCs w:val="20"/>
      </w:rPr>
      <w:t>2</w:t>
    </w:r>
    <w:r w:rsidR="007D29E1" w:rsidRPr="00C37CB9">
      <w:rPr>
        <w:rStyle w:val="Sidnummer"/>
        <w:sz w:val="20"/>
        <w:szCs w:val="20"/>
      </w:rPr>
      <w:fldChar w:fldCharType="end"/>
    </w:r>
    <w:r w:rsidRPr="00C37CB9">
      <w:rPr>
        <w:rStyle w:val="Sidnummer"/>
        <w:sz w:val="20"/>
        <w:szCs w:val="20"/>
      </w:rPr>
      <w:t>)</w:t>
    </w:r>
  </w:p>
  <w:p w14:paraId="79F8DE81" w14:textId="75ECC32F" w:rsidR="002B011B" w:rsidRDefault="002B011B" w:rsidP="0026067D">
    <w:pPr>
      <w:pStyle w:val="Sidhuvud"/>
      <w:ind w:right="108"/>
      <w:rPr>
        <w:rStyle w:val="Sidnummer"/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>Kalkyl via modell</w:t>
    </w:r>
    <w:r>
      <w:rPr>
        <w:rStyle w:val="Sidnummer"/>
        <w:rFonts w:ascii="Arial" w:hAnsi="Arial" w:cs="Arial"/>
        <w:sz w:val="20"/>
        <w:szCs w:val="20"/>
      </w:rPr>
      <w:tab/>
    </w:r>
    <w:r>
      <w:rPr>
        <w:rStyle w:val="Sidnummer"/>
        <w:rFonts w:ascii="Arial" w:hAnsi="Arial" w:cs="Arial"/>
        <w:sz w:val="20"/>
        <w:szCs w:val="20"/>
      </w:rPr>
      <w:tab/>
      <w:t>CEB 201</w:t>
    </w:r>
    <w:r w:rsidR="00661697">
      <w:rPr>
        <w:rStyle w:val="Sidnummer"/>
        <w:rFonts w:ascii="Arial" w:hAnsi="Arial" w:cs="Arial"/>
        <w:sz w:val="20"/>
        <w:szCs w:val="20"/>
      </w:rPr>
      <w:t>9-0</w:t>
    </w:r>
    <w:r w:rsidR="00393163">
      <w:rPr>
        <w:rStyle w:val="Sidnummer"/>
        <w:rFonts w:ascii="Arial" w:hAnsi="Arial" w:cs="Arial"/>
        <w:sz w:val="20"/>
        <w:szCs w:val="20"/>
      </w:rPr>
      <w:t>3</w:t>
    </w:r>
    <w:r>
      <w:rPr>
        <w:rStyle w:val="Sidnummer"/>
        <w:rFonts w:ascii="Arial" w:hAnsi="Arial" w:cs="Arial"/>
        <w:sz w:val="20"/>
        <w:szCs w:val="20"/>
      </w:rPr>
      <w:t>-</w:t>
    </w:r>
    <w:r w:rsidR="00393163">
      <w:rPr>
        <w:rStyle w:val="Sidnummer"/>
        <w:rFonts w:ascii="Arial" w:hAnsi="Arial" w:cs="Arial"/>
        <w:sz w:val="20"/>
        <w:szCs w:val="20"/>
      </w:rPr>
      <w:t>26</w:t>
    </w:r>
  </w:p>
  <w:p w14:paraId="5B7CE962" w14:textId="77777777" w:rsidR="002B011B" w:rsidRPr="0026067D" w:rsidRDefault="002B011B" w:rsidP="0026067D">
    <w:pPr>
      <w:pStyle w:val="Sidhuvud"/>
      <w:ind w:right="108"/>
      <w:rPr>
        <w:rFonts w:ascii="Arial" w:hAnsi="Arial" w:cs="Arial"/>
        <w:sz w:val="20"/>
        <w:szCs w:val="20"/>
      </w:rPr>
    </w:pPr>
    <w:r>
      <w:rPr>
        <w:rStyle w:val="Sidnummer"/>
        <w:rFonts w:ascii="Arial" w:hAnsi="Arial" w:cs="Arial"/>
        <w:sz w:val="20"/>
        <w:szCs w:val="20"/>
      </w:rPr>
      <w:t>M</w:t>
    </w:r>
    <w:r w:rsidR="00650652">
      <w:rPr>
        <w:rStyle w:val="Sidnummer"/>
        <w:rFonts w:ascii="Arial" w:hAnsi="Arial" w:cs="Arial"/>
        <w:sz w:val="20"/>
        <w:szCs w:val="20"/>
      </w:rPr>
      <w:t>all</w:t>
    </w:r>
    <w:r>
      <w:rPr>
        <w:rStyle w:val="Sidnummer"/>
        <w:rFonts w:ascii="Arial" w:hAnsi="Arial" w:cs="Arial"/>
        <w:sz w:val="20"/>
        <w:szCs w:val="20"/>
      </w:rPr>
      <w:t xml:space="preserve"> Del </w:t>
    </w:r>
    <w:r w:rsidR="00467A84">
      <w:rPr>
        <w:rStyle w:val="Sidnummer"/>
        <w:rFonts w:ascii="Arial" w:hAnsi="Arial" w:cs="Arial"/>
        <w:sz w:val="20"/>
        <w:szCs w:val="20"/>
      </w:rPr>
      <w:t>4</w:t>
    </w:r>
    <w:r>
      <w:rPr>
        <w:rStyle w:val="Sidnummer"/>
        <w:rFonts w:ascii="Arial" w:hAnsi="Arial" w:cs="Arial"/>
        <w:sz w:val="20"/>
        <w:szCs w:val="20"/>
      </w:rPr>
      <w:t xml:space="preserve"> </w:t>
    </w:r>
    <w:bookmarkStart w:id="6" w:name="_Hlk534891925"/>
    <w:r w:rsidR="00661697">
      <w:rPr>
        <w:rStyle w:val="Sidnummer"/>
        <w:rFonts w:ascii="Arial" w:hAnsi="Arial" w:cs="Arial"/>
        <w:sz w:val="20"/>
        <w:szCs w:val="20"/>
      </w:rPr>
      <w:t>–</w:t>
    </w:r>
    <w:bookmarkEnd w:id="6"/>
    <w:r w:rsidR="00661697">
      <w:rPr>
        <w:rStyle w:val="Sidnummer"/>
        <w:rFonts w:ascii="Arial" w:hAnsi="Arial" w:cs="Arial"/>
        <w:sz w:val="20"/>
        <w:szCs w:val="20"/>
      </w:rPr>
      <w:t xml:space="preserve"> </w:t>
    </w:r>
    <w:r w:rsidR="00467A84">
      <w:rPr>
        <w:rStyle w:val="Sidnummer"/>
        <w:rFonts w:ascii="Arial" w:hAnsi="Arial" w:cs="Arial"/>
        <w:sz w:val="20"/>
        <w:szCs w:val="20"/>
      </w:rPr>
      <w:t>Projektinformation</w:t>
    </w:r>
    <w:r w:rsidR="00661697">
      <w:rPr>
        <w:rStyle w:val="Sidnummer"/>
        <w:rFonts w:ascii="Arial" w:hAnsi="Arial" w:cs="Arial"/>
        <w:sz w:val="20"/>
        <w:szCs w:val="20"/>
      </w:rPr>
      <w:t xml:space="preserve"> </w:t>
    </w:r>
    <w:r w:rsidR="00661697" w:rsidRPr="00661697">
      <w:rPr>
        <w:rStyle w:val="Sidnummer"/>
        <w:rFonts w:ascii="Arial" w:hAnsi="Arial" w:cs="Arial"/>
        <w:sz w:val="20"/>
        <w:szCs w:val="20"/>
      </w:rPr>
      <w:t>–</w:t>
    </w:r>
    <w:r w:rsidR="00661697">
      <w:rPr>
        <w:rStyle w:val="Sidnummer"/>
        <w:rFonts w:ascii="Arial" w:hAnsi="Arial" w:cs="Arial"/>
        <w:sz w:val="20"/>
        <w:szCs w:val="20"/>
      </w:rPr>
      <w:t xml:space="preserve"> </w:t>
    </w:r>
    <w:r>
      <w:rPr>
        <w:rStyle w:val="Sidnummer"/>
        <w:rFonts w:ascii="Arial" w:hAnsi="Arial" w:cs="Arial"/>
        <w:sz w:val="20"/>
        <w:szCs w:val="20"/>
      </w:rPr>
      <w:t>Krav på projektörens leverans av modell</w:t>
    </w:r>
  </w:p>
  <w:p w14:paraId="62122B71" w14:textId="77777777" w:rsidR="002B011B" w:rsidRPr="0026067D" w:rsidRDefault="002B011B">
    <w:pPr>
      <w:pStyle w:val="Sidhuvud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E4F8" w14:textId="77777777" w:rsidR="002B011B" w:rsidRDefault="002B011B">
    <w:pPr>
      <w:pStyle w:val="Sidhuvud"/>
    </w:pPr>
  </w:p>
  <w:p w14:paraId="0406E3C7" w14:textId="77777777" w:rsidR="002B011B" w:rsidRDefault="002B01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785"/>
    <w:multiLevelType w:val="hybridMultilevel"/>
    <w:tmpl w:val="88D261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0CCB"/>
    <w:multiLevelType w:val="hybridMultilevel"/>
    <w:tmpl w:val="ED322E2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3A1"/>
    <w:multiLevelType w:val="hybridMultilevel"/>
    <w:tmpl w:val="0166E1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7871"/>
    <w:multiLevelType w:val="hybridMultilevel"/>
    <w:tmpl w:val="966066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76147"/>
    <w:multiLevelType w:val="hybridMultilevel"/>
    <w:tmpl w:val="499C33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41A4A"/>
    <w:multiLevelType w:val="hybridMultilevel"/>
    <w:tmpl w:val="603073F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1CC0"/>
    <w:multiLevelType w:val="hybridMultilevel"/>
    <w:tmpl w:val="A16E85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815"/>
    <w:multiLevelType w:val="hybridMultilevel"/>
    <w:tmpl w:val="DD20C7EA"/>
    <w:lvl w:ilvl="0" w:tplc="3B7090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40EE3"/>
    <w:multiLevelType w:val="hybridMultilevel"/>
    <w:tmpl w:val="89227F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B4145"/>
    <w:multiLevelType w:val="hybridMultilevel"/>
    <w:tmpl w:val="2624B6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E3E70"/>
    <w:multiLevelType w:val="hybridMultilevel"/>
    <w:tmpl w:val="88F47A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D6C73"/>
    <w:multiLevelType w:val="hybridMultilevel"/>
    <w:tmpl w:val="8C38AC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C1165"/>
    <w:multiLevelType w:val="hybridMultilevel"/>
    <w:tmpl w:val="E83E5A4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258FE"/>
    <w:multiLevelType w:val="hybridMultilevel"/>
    <w:tmpl w:val="931ADCF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D2C3D"/>
    <w:multiLevelType w:val="hybridMultilevel"/>
    <w:tmpl w:val="34C02B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12A03"/>
    <w:multiLevelType w:val="hybridMultilevel"/>
    <w:tmpl w:val="BBAE96B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25895"/>
    <w:multiLevelType w:val="hybridMultilevel"/>
    <w:tmpl w:val="3AEA7D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B088D"/>
    <w:multiLevelType w:val="hybridMultilevel"/>
    <w:tmpl w:val="47F2680E"/>
    <w:lvl w:ilvl="0" w:tplc="70C25E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1287C"/>
    <w:multiLevelType w:val="hybridMultilevel"/>
    <w:tmpl w:val="D1A8A5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A7D96"/>
    <w:multiLevelType w:val="hybridMultilevel"/>
    <w:tmpl w:val="6ABAE56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E7F96"/>
    <w:multiLevelType w:val="hybridMultilevel"/>
    <w:tmpl w:val="060438B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81E06"/>
    <w:multiLevelType w:val="hybridMultilevel"/>
    <w:tmpl w:val="019E8D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B47A2"/>
    <w:multiLevelType w:val="hybridMultilevel"/>
    <w:tmpl w:val="1BC828E6"/>
    <w:lvl w:ilvl="0" w:tplc="9B8028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3C2861"/>
    <w:multiLevelType w:val="hybridMultilevel"/>
    <w:tmpl w:val="A6D01AC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7426F"/>
    <w:multiLevelType w:val="hybridMultilevel"/>
    <w:tmpl w:val="D6D08AD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71FC2"/>
    <w:multiLevelType w:val="hybridMultilevel"/>
    <w:tmpl w:val="04A0C1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15B6D"/>
    <w:multiLevelType w:val="hybridMultilevel"/>
    <w:tmpl w:val="6F30257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A38EA"/>
    <w:multiLevelType w:val="hybridMultilevel"/>
    <w:tmpl w:val="70B664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87624"/>
    <w:multiLevelType w:val="hybridMultilevel"/>
    <w:tmpl w:val="15D01EB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C66C8"/>
    <w:multiLevelType w:val="hybridMultilevel"/>
    <w:tmpl w:val="B986E2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63F40"/>
    <w:multiLevelType w:val="hybridMultilevel"/>
    <w:tmpl w:val="94F03D1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077B3"/>
    <w:multiLevelType w:val="hybridMultilevel"/>
    <w:tmpl w:val="CD0E40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60126"/>
    <w:multiLevelType w:val="hybridMultilevel"/>
    <w:tmpl w:val="A06E26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E1F71"/>
    <w:multiLevelType w:val="hybridMultilevel"/>
    <w:tmpl w:val="B6B4AE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409B5"/>
    <w:multiLevelType w:val="hybridMultilevel"/>
    <w:tmpl w:val="3B3256E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718DF"/>
    <w:multiLevelType w:val="hybridMultilevel"/>
    <w:tmpl w:val="883AAD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443B5"/>
    <w:multiLevelType w:val="hybridMultilevel"/>
    <w:tmpl w:val="94A02F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E01E1"/>
    <w:multiLevelType w:val="hybridMultilevel"/>
    <w:tmpl w:val="B0809AC0"/>
    <w:lvl w:ilvl="0" w:tplc="B83EB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0"/>
  </w:num>
  <w:num w:numId="4">
    <w:abstractNumId w:val="35"/>
  </w:num>
  <w:num w:numId="5">
    <w:abstractNumId w:val="13"/>
  </w:num>
  <w:num w:numId="6">
    <w:abstractNumId w:val="33"/>
  </w:num>
  <w:num w:numId="7">
    <w:abstractNumId w:val="8"/>
  </w:num>
  <w:num w:numId="8">
    <w:abstractNumId w:val="25"/>
  </w:num>
  <w:num w:numId="9">
    <w:abstractNumId w:val="15"/>
  </w:num>
  <w:num w:numId="10">
    <w:abstractNumId w:val="9"/>
  </w:num>
  <w:num w:numId="11">
    <w:abstractNumId w:val="23"/>
  </w:num>
  <w:num w:numId="12">
    <w:abstractNumId w:val="16"/>
  </w:num>
  <w:num w:numId="13">
    <w:abstractNumId w:val="34"/>
  </w:num>
  <w:num w:numId="14">
    <w:abstractNumId w:val="19"/>
  </w:num>
  <w:num w:numId="15">
    <w:abstractNumId w:val="36"/>
  </w:num>
  <w:num w:numId="16">
    <w:abstractNumId w:val="2"/>
  </w:num>
  <w:num w:numId="17">
    <w:abstractNumId w:val="29"/>
  </w:num>
  <w:num w:numId="18">
    <w:abstractNumId w:val="0"/>
  </w:num>
  <w:num w:numId="19">
    <w:abstractNumId w:val="24"/>
  </w:num>
  <w:num w:numId="20">
    <w:abstractNumId w:val="18"/>
  </w:num>
  <w:num w:numId="21">
    <w:abstractNumId w:val="12"/>
  </w:num>
  <w:num w:numId="22">
    <w:abstractNumId w:val="4"/>
  </w:num>
  <w:num w:numId="23">
    <w:abstractNumId w:val="27"/>
  </w:num>
  <w:num w:numId="24">
    <w:abstractNumId w:val="5"/>
  </w:num>
  <w:num w:numId="25">
    <w:abstractNumId w:val="31"/>
  </w:num>
  <w:num w:numId="26">
    <w:abstractNumId w:val="11"/>
  </w:num>
  <w:num w:numId="27">
    <w:abstractNumId w:val="7"/>
  </w:num>
  <w:num w:numId="28">
    <w:abstractNumId w:val="1"/>
  </w:num>
  <w:num w:numId="29">
    <w:abstractNumId w:val="28"/>
  </w:num>
  <w:num w:numId="30">
    <w:abstractNumId w:val="6"/>
  </w:num>
  <w:num w:numId="31">
    <w:abstractNumId w:val="20"/>
  </w:num>
  <w:num w:numId="32">
    <w:abstractNumId w:val="30"/>
  </w:num>
  <w:num w:numId="33">
    <w:abstractNumId w:val="22"/>
  </w:num>
  <w:num w:numId="34">
    <w:abstractNumId w:val="21"/>
  </w:num>
  <w:num w:numId="35">
    <w:abstractNumId w:val="17"/>
  </w:num>
  <w:num w:numId="36">
    <w:abstractNumId w:val="37"/>
  </w:num>
  <w:num w:numId="37">
    <w:abstractNumId w:val="3"/>
  </w:num>
  <w:num w:numId="38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732"/>
    <w:rsid w:val="00007A5E"/>
    <w:rsid w:val="00010F51"/>
    <w:rsid w:val="00011E0B"/>
    <w:rsid w:val="00012DA5"/>
    <w:rsid w:val="000137B2"/>
    <w:rsid w:val="000157A2"/>
    <w:rsid w:val="000203C7"/>
    <w:rsid w:val="00020938"/>
    <w:rsid w:val="000211E6"/>
    <w:rsid w:val="0002378F"/>
    <w:rsid w:val="00023F5D"/>
    <w:rsid w:val="00024D1C"/>
    <w:rsid w:val="0002751C"/>
    <w:rsid w:val="000277B4"/>
    <w:rsid w:val="00034863"/>
    <w:rsid w:val="00034E39"/>
    <w:rsid w:val="00035D8B"/>
    <w:rsid w:val="0003601F"/>
    <w:rsid w:val="000373D1"/>
    <w:rsid w:val="00044E2C"/>
    <w:rsid w:val="00053E32"/>
    <w:rsid w:val="00054FDE"/>
    <w:rsid w:val="00055639"/>
    <w:rsid w:val="0005674D"/>
    <w:rsid w:val="00056D8A"/>
    <w:rsid w:val="000613B3"/>
    <w:rsid w:val="0006215E"/>
    <w:rsid w:val="0006246A"/>
    <w:rsid w:val="00063BEF"/>
    <w:rsid w:val="000660D1"/>
    <w:rsid w:val="00073A07"/>
    <w:rsid w:val="00073C7B"/>
    <w:rsid w:val="00074D1E"/>
    <w:rsid w:val="00076BF2"/>
    <w:rsid w:val="0007713B"/>
    <w:rsid w:val="00077A2F"/>
    <w:rsid w:val="00077F8B"/>
    <w:rsid w:val="00083633"/>
    <w:rsid w:val="000836AF"/>
    <w:rsid w:val="00084D5F"/>
    <w:rsid w:val="00085072"/>
    <w:rsid w:val="000866F4"/>
    <w:rsid w:val="00090D05"/>
    <w:rsid w:val="00093A18"/>
    <w:rsid w:val="00095AE6"/>
    <w:rsid w:val="000A3964"/>
    <w:rsid w:val="000A45E0"/>
    <w:rsid w:val="000A511B"/>
    <w:rsid w:val="000A6371"/>
    <w:rsid w:val="000A683F"/>
    <w:rsid w:val="000A6D5F"/>
    <w:rsid w:val="000A7320"/>
    <w:rsid w:val="000B1059"/>
    <w:rsid w:val="000B4623"/>
    <w:rsid w:val="000B61CA"/>
    <w:rsid w:val="000C0ACA"/>
    <w:rsid w:val="000C1172"/>
    <w:rsid w:val="000C1C90"/>
    <w:rsid w:val="000C2379"/>
    <w:rsid w:val="000C455B"/>
    <w:rsid w:val="000C795C"/>
    <w:rsid w:val="000D2A96"/>
    <w:rsid w:val="000D47A0"/>
    <w:rsid w:val="000D5A5A"/>
    <w:rsid w:val="000D5C63"/>
    <w:rsid w:val="000E3819"/>
    <w:rsid w:val="000E4137"/>
    <w:rsid w:val="000E5C2A"/>
    <w:rsid w:val="000F08CE"/>
    <w:rsid w:val="000F1244"/>
    <w:rsid w:val="000F1C42"/>
    <w:rsid w:val="000F561B"/>
    <w:rsid w:val="000F596C"/>
    <w:rsid w:val="000F6939"/>
    <w:rsid w:val="000F7268"/>
    <w:rsid w:val="001046D2"/>
    <w:rsid w:val="00104CAA"/>
    <w:rsid w:val="00106BD1"/>
    <w:rsid w:val="001103EA"/>
    <w:rsid w:val="0011064E"/>
    <w:rsid w:val="00110DE9"/>
    <w:rsid w:val="0011219F"/>
    <w:rsid w:val="00117833"/>
    <w:rsid w:val="001219EA"/>
    <w:rsid w:val="0012268F"/>
    <w:rsid w:val="00123AD1"/>
    <w:rsid w:val="00123F34"/>
    <w:rsid w:val="00133B02"/>
    <w:rsid w:val="0013785D"/>
    <w:rsid w:val="00140752"/>
    <w:rsid w:val="00144087"/>
    <w:rsid w:val="001454CE"/>
    <w:rsid w:val="0014786E"/>
    <w:rsid w:val="001508F8"/>
    <w:rsid w:val="00154E9D"/>
    <w:rsid w:val="0015632B"/>
    <w:rsid w:val="00156580"/>
    <w:rsid w:val="00156C71"/>
    <w:rsid w:val="00156DF3"/>
    <w:rsid w:val="0016654C"/>
    <w:rsid w:val="00167ABE"/>
    <w:rsid w:val="001708F8"/>
    <w:rsid w:val="00173879"/>
    <w:rsid w:val="00174150"/>
    <w:rsid w:val="001748BF"/>
    <w:rsid w:val="00174E99"/>
    <w:rsid w:val="0017680B"/>
    <w:rsid w:val="001775D9"/>
    <w:rsid w:val="00177C07"/>
    <w:rsid w:val="0018467B"/>
    <w:rsid w:val="00185BE9"/>
    <w:rsid w:val="00187EDF"/>
    <w:rsid w:val="00190807"/>
    <w:rsid w:val="00190939"/>
    <w:rsid w:val="001923AF"/>
    <w:rsid w:val="00195474"/>
    <w:rsid w:val="001974E6"/>
    <w:rsid w:val="00197F6E"/>
    <w:rsid w:val="001A22E6"/>
    <w:rsid w:val="001A2E66"/>
    <w:rsid w:val="001A4B46"/>
    <w:rsid w:val="001A6158"/>
    <w:rsid w:val="001B1909"/>
    <w:rsid w:val="001B4338"/>
    <w:rsid w:val="001B7472"/>
    <w:rsid w:val="001C2F16"/>
    <w:rsid w:val="001C42B3"/>
    <w:rsid w:val="001D0772"/>
    <w:rsid w:val="001D1B59"/>
    <w:rsid w:val="001D2F31"/>
    <w:rsid w:val="001D77A2"/>
    <w:rsid w:val="001E18E5"/>
    <w:rsid w:val="001E62F0"/>
    <w:rsid w:val="001F03ED"/>
    <w:rsid w:val="001F3AA9"/>
    <w:rsid w:val="001F413A"/>
    <w:rsid w:val="001F48D1"/>
    <w:rsid w:val="001F73B1"/>
    <w:rsid w:val="00204F21"/>
    <w:rsid w:val="00205063"/>
    <w:rsid w:val="0020692D"/>
    <w:rsid w:val="00207068"/>
    <w:rsid w:val="002107C1"/>
    <w:rsid w:val="0021297B"/>
    <w:rsid w:val="002154CF"/>
    <w:rsid w:val="00226779"/>
    <w:rsid w:val="00231E7E"/>
    <w:rsid w:val="002327F5"/>
    <w:rsid w:val="002346D0"/>
    <w:rsid w:val="00236D33"/>
    <w:rsid w:val="002373ED"/>
    <w:rsid w:val="002427A0"/>
    <w:rsid w:val="00242CCC"/>
    <w:rsid w:val="00250C23"/>
    <w:rsid w:val="00251926"/>
    <w:rsid w:val="00253875"/>
    <w:rsid w:val="0025617D"/>
    <w:rsid w:val="00256A40"/>
    <w:rsid w:val="0026067D"/>
    <w:rsid w:val="002606A3"/>
    <w:rsid w:val="00264923"/>
    <w:rsid w:val="002713ED"/>
    <w:rsid w:val="00272371"/>
    <w:rsid w:val="00273017"/>
    <w:rsid w:val="002741A8"/>
    <w:rsid w:val="002745AB"/>
    <w:rsid w:val="00281C0C"/>
    <w:rsid w:val="00282759"/>
    <w:rsid w:val="00282888"/>
    <w:rsid w:val="00283A9C"/>
    <w:rsid w:val="00283AC4"/>
    <w:rsid w:val="00287E86"/>
    <w:rsid w:val="0029493C"/>
    <w:rsid w:val="00295903"/>
    <w:rsid w:val="0029627D"/>
    <w:rsid w:val="002A34E1"/>
    <w:rsid w:val="002A5D22"/>
    <w:rsid w:val="002B011B"/>
    <w:rsid w:val="002B038E"/>
    <w:rsid w:val="002B136F"/>
    <w:rsid w:val="002B31CB"/>
    <w:rsid w:val="002B41F8"/>
    <w:rsid w:val="002B479A"/>
    <w:rsid w:val="002B744E"/>
    <w:rsid w:val="002C2E70"/>
    <w:rsid w:val="002C338E"/>
    <w:rsid w:val="002C5424"/>
    <w:rsid w:val="002C6AC7"/>
    <w:rsid w:val="002D0FD3"/>
    <w:rsid w:val="002D56A7"/>
    <w:rsid w:val="002E03C3"/>
    <w:rsid w:val="002E042F"/>
    <w:rsid w:val="002E149F"/>
    <w:rsid w:val="002E4704"/>
    <w:rsid w:val="002E5193"/>
    <w:rsid w:val="002E77BE"/>
    <w:rsid w:val="002F1D9B"/>
    <w:rsid w:val="002F3460"/>
    <w:rsid w:val="002F3845"/>
    <w:rsid w:val="002F4934"/>
    <w:rsid w:val="002F4CDC"/>
    <w:rsid w:val="002F55F9"/>
    <w:rsid w:val="002F7F53"/>
    <w:rsid w:val="00302E07"/>
    <w:rsid w:val="00306E4E"/>
    <w:rsid w:val="003079DA"/>
    <w:rsid w:val="003121F5"/>
    <w:rsid w:val="00312507"/>
    <w:rsid w:val="003148F9"/>
    <w:rsid w:val="00315D1B"/>
    <w:rsid w:val="00316AA3"/>
    <w:rsid w:val="003216E7"/>
    <w:rsid w:val="00323BC8"/>
    <w:rsid w:val="003240B7"/>
    <w:rsid w:val="00324352"/>
    <w:rsid w:val="00335C20"/>
    <w:rsid w:val="0033609C"/>
    <w:rsid w:val="003362EE"/>
    <w:rsid w:val="00345AF8"/>
    <w:rsid w:val="00351F80"/>
    <w:rsid w:val="00352615"/>
    <w:rsid w:val="003533C4"/>
    <w:rsid w:val="003548B7"/>
    <w:rsid w:val="003556DE"/>
    <w:rsid w:val="003570FD"/>
    <w:rsid w:val="00367710"/>
    <w:rsid w:val="00375110"/>
    <w:rsid w:val="00376B0A"/>
    <w:rsid w:val="00377BA6"/>
    <w:rsid w:val="00382B35"/>
    <w:rsid w:val="00383391"/>
    <w:rsid w:val="003920A6"/>
    <w:rsid w:val="00392A66"/>
    <w:rsid w:val="00393163"/>
    <w:rsid w:val="00397B0E"/>
    <w:rsid w:val="003A2F27"/>
    <w:rsid w:val="003A38F5"/>
    <w:rsid w:val="003A41A4"/>
    <w:rsid w:val="003A62FE"/>
    <w:rsid w:val="003A68C9"/>
    <w:rsid w:val="003B023C"/>
    <w:rsid w:val="003B0495"/>
    <w:rsid w:val="003C32EB"/>
    <w:rsid w:val="003C40E3"/>
    <w:rsid w:val="003C5576"/>
    <w:rsid w:val="003D09A5"/>
    <w:rsid w:val="003D09D5"/>
    <w:rsid w:val="003D59CC"/>
    <w:rsid w:val="003D6CC0"/>
    <w:rsid w:val="003E03EF"/>
    <w:rsid w:val="003E0602"/>
    <w:rsid w:val="003E5CAE"/>
    <w:rsid w:val="003E7EFD"/>
    <w:rsid w:val="003F25A6"/>
    <w:rsid w:val="003F5241"/>
    <w:rsid w:val="003F76AC"/>
    <w:rsid w:val="00400F2C"/>
    <w:rsid w:val="004038C1"/>
    <w:rsid w:val="00404849"/>
    <w:rsid w:val="00406FF2"/>
    <w:rsid w:val="004079E0"/>
    <w:rsid w:val="0042065D"/>
    <w:rsid w:val="00423F8E"/>
    <w:rsid w:val="00432B4B"/>
    <w:rsid w:val="004357BB"/>
    <w:rsid w:val="00440317"/>
    <w:rsid w:val="004406D1"/>
    <w:rsid w:val="0044255C"/>
    <w:rsid w:val="0045254A"/>
    <w:rsid w:val="00453B4F"/>
    <w:rsid w:val="00461DC0"/>
    <w:rsid w:val="004639FF"/>
    <w:rsid w:val="0046542B"/>
    <w:rsid w:val="004657E5"/>
    <w:rsid w:val="00465A4F"/>
    <w:rsid w:val="004677D7"/>
    <w:rsid w:val="00467A84"/>
    <w:rsid w:val="00471325"/>
    <w:rsid w:val="0047195F"/>
    <w:rsid w:val="00471CA3"/>
    <w:rsid w:val="00472616"/>
    <w:rsid w:val="00472896"/>
    <w:rsid w:val="00472AAC"/>
    <w:rsid w:val="00474B3E"/>
    <w:rsid w:val="0047775B"/>
    <w:rsid w:val="00477D0C"/>
    <w:rsid w:val="00480A72"/>
    <w:rsid w:val="00481ACA"/>
    <w:rsid w:val="0048253B"/>
    <w:rsid w:val="00482E49"/>
    <w:rsid w:val="00484AAC"/>
    <w:rsid w:val="00486B72"/>
    <w:rsid w:val="00490095"/>
    <w:rsid w:val="004902C3"/>
    <w:rsid w:val="0049085B"/>
    <w:rsid w:val="00491D1B"/>
    <w:rsid w:val="0049603D"/>
    <w:rsid w:val="004A2AAD"/>
    <w:rsid w:val="004A4D0F"/>
    <w:rsid w:val="004A6999"/>
    <w:rsid w:val="004B65DE"/>
    <w:rsid w:val="004B7CC0"/>
    <w:rsid w:val="004C5522"/>
    <w:rsid w:val="004D2365"/>
    <w:rsid w:val="004D4C31"/>
    <w:rsid w:val="004D59FE"/>
    <w:rsid w:val="004D70C3"/>
    <w:rsid w:val="004D7B06"/>
    <w:rsid w:val="004E608C"/>
    <w:rsid w:val="004F2E42"/>
    <w:rsid w:val="004F44E5"/>
    <w:rsid w:val="004F6718"/>
    <w:rsid w:val="00500A53"/>
    <w:rsid w:val="00503001"/>
    <w:rsid w:val="00507160"/>
    <w:rsid w:val="00510AE4"/>
    <w:rsid w:val="005120BE"/>
    <w:rsid w:val="005159D6"/>
    <w:rsid w:val="00517ADB"/>
    <w:rsid w:val="00517EE5"/>
    <w:rsid w:val="00520A03"/>
    <w:rsid w:val="005216B4"/>
    <w:rsid w:val="0052464F"/>
    <w:rsid w:val="005303F7"/>
    <w:rsid w:val="0053354D"/>
    <w:rsid w:val="00540899"/>
    <w:rsid w:val="005412ED"/>
    <w:rsid w:val="00544076"/>
    <w:rsid w:val="00544839"/>
    <w:rsid w:val="005469AE"/>
    <w:rsid w:val="0055527A"/>
    <w:rsid w:val="0055618F"/>
    <w:rsid w:val="00556DAD"/>
    <w:rsid w:val="005578B8"/>
    <w:rsid w:val="00560239"/>
    <w:rsid w:val="0056282D"/>
    <w:rsid w:val="00563F84"/>
    <w:rsid w:val="005649E2"/>
    <w:rsid w:val="00564A4B"/>
    <w:rsid w:val="00566FEF"/>
    <w:rsid w:val="005733CE"/>
    <w:rsid w:val="00573B29"/>
    <w:rsid w:val="00574BA8"/>
    <w:rsid w:val="005756E3"/>
    <w:rsid w:val="00575D28"/>
    <w:rsid w:val="005766CB"/>
    <w:rsid w:val="005823D7"/>
    <w:rsid w:val="00582D5F"/>
    <w:rsid w:val="00584AF3"/>
    <w:rsid w:val="00585C4C"/>
    <w:rsid w:val="00585EA4"/>
    <w:rsid w:val="00586885"/>
    <w:rsid w:val="00592D87"/>
    <w:rsid w:val="00593B3D"/>
    <w:rsid w:val="00593E4E"/>
    <w:rsid w:val="0059430B"/>
    <w:rsid w:val="00596BCD"/>
    <w:rsid w:val="005A2C71"/>
    <w:rsid w:val="005A3E28"/>
    <w:rsid w:val="005A612D"/>
    <w:rsid w:val="005B0A0A"/>
    <w:rsid w:val="005B0DCF"/>
    <w:rsid w:val="005B0F2F"/>
    <w:rsid w:val="005B5649"/>
    <w:rsid w:val="005B6DAB"/>
    <w:rsid w:val="005B7228"/>
    <w:rsid w:val="005C4B8D"/>
    <w:rsid w:val="005C695D"/>
    <w:rsid w:val="005D04C0"/>
    <w:rsid w:val="005D51EE"/>
    <w:rsid w:val="005E1FE8"/>
    <w:rsid w:val="005E32DA"/>
    <w:rsid w:val="005E4E27"/>
    <w:rsid w:val="005F2C15"/>
    <w:rsid w:val="00605343"/>
    <w:rsid w:val="006060D2"/>
    <w:rsid w:val="00607106"/>
    <w:rsid w:val="006078B1"/>
    <w:rsid w:val="006103B9"/>
    <w:rsid w:val="0061309B"/>
    <w:rsid w:val="00615824"/>
    <w:rsid w:val="00617AED"/>
    <w:rsid w:val="0062068D"/>
    <w:rsid w:val="00625C51"/>
    <w:rsid w:val="00626278"/>
    <w:rsid w:val="006339E1"/>
    <w:rsid w:val="00636301"/>
    <w:rsid w:val="00640AFD"/>
    <w:rsid w:val="006415A9"/>
    <w:rsid w:val="00650652"/>
    <w:rsid w:val="0065156D"/>
    <w:rsid w:val="00655792"/>
    <w:rsid w:val="006610C4"/>
    <w:rsid w:val="00661697"/>
    <w:rsid w:val="00665FD6"/>
    <w:rsid w:val="00666EE2"/>
    <w:rsid w:val="00667364"/>
    <w:rsid w:val="00667525"/>
    <w:rsid w:val="00671AD9"/>
    <w:rsid w:val="00672E0A"/>
    <w:rsid w:val="00674C28"/>
    <w:rsid w:val="00675B98"/>
    <w:rsid w:val="00676B4F"/>
    <w:rsid w:val="0067786B"/>
    <w:rsid w:val="00677DF6"/>
    <w:rsid w:val="00684F61"/>
    <w:rsid w:val="00690101"/>
    <w:rsid w:val="00694FC7"/>
    <w:rsid w:val="006965BA"/>
    <w:rsid w:val="006A0BF6"/>
    <w:rsid w:val="006A206F"/>
    <w:rsid w:val="006A30CD"/>
    <w:rsid w:val="006A7C28"/>
    <w:rsid w:val="006B1742"/>
    <w:rsid w:val="006B335F"/>
    <w:rsid w:val="006B46D8"/>
    <w:rsid w:val="006C042D"/>
    <w:rsid w:val="006C2AC3"/>
    <w:rsid w:val="006D3D8E"/>
    <w:rsid w:val="006E1A8B"/>
    <w:rsid w:val="006E2F98"/>
    <w:rsid w:val="006E36C8"/>
    <w:rsid w:val="006F141C"/>
    <w:rsid w:val="006F3AE1"/>
    <w:rsid w:val="006F463C"/>
    <w:rsid w:val="006F467C"/>
    <w:rsid w:val="006F57F9"/>
    <w:rsid w:val="00701C42"/>
    <w:rsid w:val="00703053"/>
    <w:rsid w:val="00703E43"/>
    <w:rsid w:val="00705306"/>
    <w:rsid w:val="00705933"/>
    <w:rsid w:val="007103FB"/>
    <w:rsid w:val="00712468"/>
    <w:rsid w:val="007133C3"/>
    <w:rsid w:val="00721A60"/>
    <w:rsid w:val="00725820"/>
    <w:rsid w:val="0073088B"/>
    <w:rsid w:val="007320B1"/>
    <w:rsid w:val="007324C8"/>
    <w:rsid w:val="00737CA3"/>
    <w:rsid w:val="0074130A"/>
    <w:rsid w:val="007424E8"/>
    <w:rsid w:val="00744395"/>
    <w:rsid w:val="00745852"/>
    <w:rsid w:val="00747513"/>
    <w:rsid w:val="00767086"/>
    <w:rsid w:val="00771AB2"/>
    <w:rsid w:val="00776501"/>
    <w:rsid w:val="00777DFA"/>
    <w:rsid w:val="0078035B"/>
    <w:rsid w:val="00782D4A"/>
    <w:rsid w:val="00784C3E"/>
    <w:rsid w:val="00784C82"/>
    <w:rsid w:val="00792EAC"/>
    <w:rsid w:val="00796EA5"/>
    <w:rsid w:val="00796EB9"/>
    <w:rsid w:val="00797803"/>
    <w:rsid w:val="007A0FA7"/>
    <w:rsid w:val="007A13C2"/>
    <w:rsid w:val="007A3A1B"/>
    <w:rsid w:val="007A477E"/>
    <w:rsid w:val="007A7E79"/>
    <w:rsid w:val="007B24F9"/>
    <w:rsid w:val="007B469F"/>
    <w:rsid w:val="007B48E1"/>
    <w:rsid w:val="007B5161"/>
    <w:rsid w:val="007B69B1"/>
    <w:rsid w:val="007B7862"/>
    <w:rsid w:val="007C01A8"/>
    <w:rsid w:val="007C06B0"/>
    <w:rsid w:val="007C1D75"/>
    <w:rsid w:val="007C29C9"/>
    <w:rsid w:val="007C546F"/>
    <w:rsid w:val="007C59D1"/>
    <w:rsid w:val="007C6296"/>
    <w:rsid w:val="007C6FF4"/>
    <w:rsid w:val="007C75B2"/>
    <w:rsid w:val="007D29E1"/>
    <w:rsid w:val="007D4E15"/>
    <w:rsid w:val="007D4FC8"/>
    <w:rsid w:val="007D527E"/>
    <w:rsid w:val="007E73C6"/>
    <w:rsid w:val="007F1D75"/>
    <w:rsid w:val="007F4477"/>
    <w:rsid w:val="007F608F"/>
    <w:rsid w:val="007F6493"/>
    <w:rsid w:val="007F6B68"/>
    <w:rsid w:val="007F6C0E"/>
    <w:rsid w:val="00805A35"/>
    <w:rsid w:val="00807535"/>
    <w:rsid w:val="008100F7"/>
    <w:rsid w:val="00812DEF"/>
    <w:rsid w:val="00816632"/>
    <w:rsid w:val="00816836"/>
    <w:rsid w:val="00817B5E"/>
    <w:rsid w:val="00822D7A"/>
    <w:rsid w:val="00823848"/>
    <w:rsid w:val="00827DC0"/>
    <w:rsid w:val="00831AEF"/>
    <w:rsid w:val="00833763"/>
    <w:rsid w:val="00834A56"/>
    <w:rsid w:val="00834F1D"/>
    <w:rsid w:val="00835B79"/>
    <w:rsid w:val="008421E4"/>
    <w:rsid w:val="0084356C"/>
    <w:rsid w:val="0084438A"/>
    <w:rsid w:val="00844BFF"/>
    <w:rsid w:val="00855CFE"/>
    <w:rsid w:val="008572DA"/>
    <w:rsid w:val="0086282D"/>
    <w:rsid w:val="00864498"/>
    <w:rsid w:val="00866559"/>
    <w:rsid w:val="00867B20"/>
    <w:rsid w:val="0087010D"/>
    <w:rsid w:val="00871E69"/>
    <w:rsid w:val="00872E6E"/>
    <w:rsid w:val="00874AF8"/>
    <w:rsid w:val="00880BE5"/>
    <w:rsid w:val="00880FB2"/>
    <w:rsid w:val="008811CB"/>
    <w:rsid w:val="00883917"/>
    <w:rsid w:val="0088535E"/>
    <w:rsid w:val="008870D1"/>
    <w:rsid w:val="00890BE1"/>
    <w:rsid w:val="00894B7D"/>
    <w:rsid w:val="00895A59"/>
    <w:rsid w:val="00895B13"/>
    <w:rsid w:val="008A0DEA"/>
    <w:rsid w:val="008A2ED7"/>
    <w:rsid w:val="008A380E"/>
    <w:rsid w:val="008A57E7"/>
    <w:rsid w:val="008A6654"/>
    <w:rsid w:val="008B0173"/>
    <w:rsid w:val="008B3C79"/>
    <w:rsid w:val="008B74BE"/>
    <w:rsid w:val="008C198E"/>
    <w:rsid w:val="008C5438"/>
    <w:rsid w:val="008C5E22"/>
    <w:rsid w:val="008C6E01"/>
    <w:rsid w:val="008D5C3B"/>
    <w:rsid w:val="008E1F9B"/>
    <w:rsid w:val="008E2D87"/>
    <w:rsid w:val="008E3443"/>
    <w:rsid w:val="008E498B"/>
    <w:rsid w:val="008E4FF6"/>
    <w:rsid w:val="008E6EE0"/>
    <w:rsid w:val="008F07AD"/>
    <w:rsid w:val="008F51E3"/>
    <w:rsid w:val="008F7066"/>
    <w:rsid w:val="00900A1E"/>
    <w:rsid w:val="009014A0"/>
    <w:rsid w:val="00902756"/>
    <w:rsid w:val="00902AFC"/>
    <w:rsid w:val="0090356C"/>
    <w:rsid w:val="00905FD5"/>
    <w:rsid w:val="0091464F"/>
    <w:rsid w:val="00921B5B"/>
    <w:rsid w:val="00924F8A"/>
    <w:rsid w:val="00930D2E"/>
    <w:rsid w:val="009315B7"/>
    <w:rsid w:val="00931B44"/>
    <w:rsid w:val="00936B36"/>
    <w:rsid w:val="0094019B"/>
    <w:rsid w:val="00944563"/>
    <w:rsid w:val="0094480D"/>
    <w:rsid w:val="00950514"/>
    <w:rsid w:val="00953CA0"/>
    <w:rsid w:val="00954E73"/>
    <w:rsid w:val="0095696D"/>
    <w:rsid w:val="009609D6"/>
    <w:rsid w:val="00961923"/>
    <w:rsid w:val="00962AD5"/>
    <w:rsid w:val="009657BB"/>
    <w:rsid w:val="0096655E"/>
    <w:rsid w:val="00966AB5"/>
    <w:rsid w:val="00966F96"/>
    <w:rsid w:val="00967AAC"/>
    <w:rsid w:val="00970B2C"/>
    <w:rsid w:val="0097143C"/>
    <w:rsid w:val="009720CF"/>
    <w:rsid w:val="00973012"/>
    <w:rsid w:val="00973C71"/>
    <w:rsid w:val="00980338"/>
    <w:rsid w:val="009804DF"/>
    <w:rsid w:val="009806B0"/>
    <w:rsid w:val="009814EF"/>
    <w:rsid w:val="0098760A"/>
    <w:rsid w:val="00987E8D"/>
    <w:rsid w:val="009935A0"/>
    <w:rsid w:val="009A047A"/>
    <w:rsid w:val="009A0F4D"/>
    <w:rsid w:val="009A1249"/>
    <w:rsid w:val="009A232B"/>
    <w:rsid w:val="009A2EFB"/>
    <w:rsid w:val="009A473C"/>
    <w:rsid w:val="009A5D6E"/>
    <w:rsid w:val="009B0126"/>
    <w:rsid w:val="009B0CD9"/>
    <w:rsid w:val="009B1058"/>
    <w:rsid w:val="009B3CB9"/>
    <w:rsid w:val="009B4B16"/>
    <w:rsid w:val="009B6A6B"/>
    <w:rsid w:val="009C14EE"/>
    <w:rsid w:val="009C1DA5"/>
    <w:rsid w:val="009C290B"/>
    <w:rsid w:val="009C3646"/>
    <w:rsid w:val="009C4FEA"/>
    <w:rsid w:val="009C5FAC"/>
    <w:rsid w:val="009D1F42"/>
    <w:rsid w:val="009D23E3"/>
    <w:rsid w:val="009D4871"/>
    <w:rsid w:val="009D7C4F"/>
    <w:rsid w:val="009E116C"/>
    <w:rsid w:val="009E1771"/>
    <w:rsid w:val="009E2D83"/>
    <w:rsid w:val="009F0FEC"/>
    <w:rsid w:val="009F5DD5"/>
    <w:rsid w:val="009F6008"/>
    <w:rsid w:val="009F6BCB"/>
    <w:rsid w:val="00A05B62"/>
    <w:rsid w:val="00A05E21"/>
    <w:rsid w:val="00A068B6"/>
    <w:rsid w:val="00A10B19"/>
    <w:rsid w:val="00A10CF8"/>
    <w:rsid w:val="00A14F36"/>
    <w:rsid w:val="00A161B6"/>
    <w:rsid w:val="00A16705"/>
    <w:rsid w:val="00A20CBC"/>
    <w:rsid w:val="00A22D7C"/>
    <w:rsid w:val="00A22F77"/>
    <w:rsid w:val="00A33153"/>
    <w:rsid w:val="00A33596"/>
    <w:rsid w:val="00A34622"/>
    <w:rsid w:val="00A40AA2"/>
    <w:rsid w:val="00A43A89"/>
    <w:rsid w:val="00A473D9"/>
    <w:rsid w:val="00A47A40"/>
    <w:rsid w:val="00A50987"/>
    <w:rsid w:val="00A50CC6"/>
    <w:rsid w:val="00A53B33"/>
    <w:rsid w:val="00A546BD"/>
    <w:rsid w:val="00A5602A"/>
    <w:rsid w:val="00A6150A"/>
    <w:rsid w:val="00A61E13"/>
    <w:rsid w:val="00A6217D"/>
    <w:rsid w:val="00A64904"/>
    <w:rsid w:val="00A653A4"/>
    <w:rsid w:val="00A658F0"/>
    <w:rsid w:val="00A65B53"/>
    <w:rsid w:val="00A676D1"/>
    <w:rsid w:val="00A74586"/>
    <w:rsid w:val="00A80AD8"/>
    <w:rsid w:val="00A831BC"/>
    <w:rsid w:val="00A834BE"/>
    <w:rsid w:val="00A83743"/>
    <w:rsid w:val="00A83A07"/>
    <w:rsid w:val="00A840C0"/>
    <w:rsid w:val="00A86976"/>
    <w:rsid w:val="00A872E5"/>
    <w:rsid w:val="00A87769"/>
    <w:rsid w:val="00A87D30"/>
    <w:rsid w:val="00A906FC"/>
    <w:rsid w:val="00A924D9"/>
    <w:rsid w:val="00A92635"/>
    <w:rsid w:val="00A92DB4"/>
    <w:rsid w:val="00A95D6B"/>
    <w:rsid w:val="00A967BD"/>
    <w:rsid w:val="00AA04F8"/>
    <w:rsid w:val="00AA3DFE"/>
    <w:rsid w:val="00AB5504"/>
    <w:rsid w:val="00AB7C76"/>
    <w:rsid w:val="00AC3FFF"/>
    <w:rsid w:val="00AC42CE"/>
    <w:rsid w:val="00AC4E68"/>
    <w:rsid w:val="00AC6EA5"/>
    <w:rsid w:val="00AD1251"/>
    <w:rsid w:val="00AD3D8E"/>
    <w:rsid w:val="00AD4E8F"/>
    <w:rsid w:val="00AD511A"/>
    <w:rsid w:val="00AE2948"/>
    <w:rsid w:val="00AE5402"/>
    <w:rsid w:val="00AE5AAC"/>
    <w:rsid w:val="00AE74CF"/>
    <w:rsid w:val="00AF14AF"/>
    <w:rsid w:val="00AF2920"/>
    <w:rsid w:val="00AF4037"/>
    <w:rsid w:val="00AF41CF"/>
    <w:rsid w:val="00AF4389"/>
    <w:rsid w:val="00AF6242"/>
    <w:rsid w:val="00B01D3E"/>
    <w:rsid w:val="00B038F0"/>
    <w:rsid w:val="00B1017B"/>
    <w:rsid w:val="00B10279"/>
    <w:rsid w:val="00B1394D"/>
    <w:rsid w:val="00B1394F"/>
    <w:rsid w:val="00B150D9"/>
    <w:rsid w:val="00B221DE"/>
    <w:rsid w:val="00B22205"/>
    <w:rsid w:val="00B2329E"/>
    <w:rsid w:val="00B26D67"/>
    <w:rsid w:val="00B27AC3"/>
    <w:rsid w:val="00B30895"/>
    <w:rsid w:val="00B32788"/>
    <w:rsid w:val="00B33BEF"/>
    <w:rsid w:val="00B410C6"/>
    <w:rsid w:val="00B41DCC"/>
    <w:rsid w:val="00B44AC6"/>
    <w:rsid w:val="00B45510"/>
    <w:rsid w:val="00B455D4"/>
    <w:rsid w:val="00B47F43"/>
    <w:rsid w:val="00B52C07"/>
    <w:rsid w:val="00B55B78"/>
    <w:rsid w:val="00B55BE2"/>
    <w:rsid w:val="00B57CA8"/>
    <w:rsid w:val="00B6213A"/>
    <w:rsid w:val="00B6422E"/>
    <w:rsid w:val="00B64E7B"/>
    <w:rsid w:val="00B65CA2"/>
    <w:rsid w:val="00B65CBE"/>
    <w:rsid w:val="00B65EE2"/>
    <w:rsid w:val="00B672FF"/>
    <w:rsid w:val="00B70811"/>
    <w:rsid w:val="00B74335"/>
    <w:rsid w:val="00B76BA8"/>
    <w:rsid w:val="00B8062E"/>
    <w:rsid w:val="00B82417"/>
    <w:rsid w:val="00B82836"/>
    <w:rsid w:val="00B84352"/>
    <w:rsid w:val="00B8473A"/>
    <w:rsid w:val="00B90E38"/>
    <w:rsid w:val="00B95916"/>
    <w:rsid w:val="00BA0479"/>
    <w:rsid w:val="00BA1479"/>
    <w:rsid w:val="00BA2639"/>
    <w:rsid w:val="00BA4C43"/>
    <w:rsid w:val="00BB010C"/>
    <w:rsid w:val="00BB113D"/>
    <w:rsid w:val="00BB1295"/>
    <w:rsid w:val="00BC28FA"/>
    <w:rsid w:val="00BC5B41"/>
    <w:rsid w:val="00BD510F"/>
    <w:rsid w:val="00BD585E"/>
    <w:rsid w:val="00BD6ADF"/>
    <w:rsid w:val="00BD7C79"/>
    <w:rsid w:val="00BE7C13"/>
    <w:rsid w:val="00BF00AE"/>
    <w:rsid w:val="00BF10EC"/>
    <w:rsid w:val="00BF7B31"/>
    <w:rsid w:val="00C00C71"/>
    <w:rsid w:val="00C013C2"/>
    <w:rsid w:val="00C022F4"/>
    <w:rsid w:val="00C04ED8"/>
    <w:rsid w:val="00C056E7"/>
    <w:rsid w:val="00C061B6"/>
    <w:rsid w:val="00C069E2"/>
    <w:rsid w:val="00C07162"/>
    <w:rsid w:val="00C07DDA"/>
    <w:rsid w:val="00C11036"/>
    <w:rsid w:val="00C12A9D"/>
    <w:rsid w:val="00C14A41"/>
    <w:rsid w:val="00C17463"/>
    <w:rsid w:val="00C20E6F"/>
    <w:rsid w:val="00C21429"/>
    <w:rsid w:val="00C21BDF"/>
    <w:rsid w:val="00C2412E"/>
    <w:rsid w:val="00C25D34"/>
    <w:rsid w:val="00C263EF"/>
    <w:rsid w:val="00C267B0"/>
    <w:rsid w:val="00C3148E"/>
    <w:rsid w:val="00C325AB"/>
    <w:rsid w:val="00C34F03"/>
    <w:rsid w:val="00C37CB9"/>
    <w:rsid w:val="00C42AC2"/>
    <w:rsid w:val="00C43612"/>
    <w:rsid w:val="00C45893"/>
    <w:rsid w:val="00C45EFB"/>
    <w:rsid w:val="00C46AB3"/>
    <w:rsid w:val="00C4773C"/>
    <w:rsid w:val="00C522DB"/>
    <w:rsid w:val="00C538D3"/>
    <w:rsid w:val="00C56D72"/>
    <w:rsid w:val="00C57632"/>
    <w:rsid w:val="00C60DE6"/>
    <w:rsid w:val="00C60EA8"/>
    <w:rsid w:val="00C60F27"/>
    <w:rsid w:val="00C65F99"/>
    <w:rsid w:val="00C67076"/>
    <w:rsid w:val="00C7661B"/>
    <w:rsid w:val="00C81257"/>
    <w:rsid w:val="00C81B9B"/>
    <w:rsid w:val="00C849B8"/>
    <w:rsid w:val="00C86C38"/>
    <w:rsid w:val="00C902BB"/>
    <w:rsid w:val="00C91B02"/>
    <w:rsid w:val="00C93990"/>
    <w:rsid w:val="00C95887"/>
    <w:rsid w:val="00C97D48"/>
    <w:rsid w:val="00CA00D1"/>
    <w:rsid w:val="00CA36D4"/>
    <w:rsid w:val="00CA3F85"/>
    <w:rsid w:val="00CA4C83"/>
    <w:rsid w:val="00CA70EB"/>
    <w:rsid w:val="00CB245F"/>
    <w:rsid w:val="00CB3D1B"/>
    <w:rsid w:val="00CB4F72"/>
    <w:rsid w:val="00CB6059"/>
    <w:rsid w:val="00CB66AD"/>
    <w:rsid w:val="00CB6732"/>
    <w:rsid w:val="00CC1F9F"/>
    <w:rsid w:val="00CC4EA4"/>
    <w:rsid w:val="00CD21CF"/>
    <w:rsid w:val="00CD297D"/>
    <w:rsid w:val="00CD3D27"/>
    <w:rsid w:val="00CD676E"/>
    <w:rsid w:val="00CD6961"/>
    <w:rsid w:val="00CD731C"/>
    <w:rsid w:val="00CE38B2"/>
    <w:rsid w:val="00CF46EF"/>
    <w:rsid w:val="00CF495F"/>
    <w:rsid w:val="00CF665C"/>
    <w:rsid w:val="00D02918"/>
    <w:rsid w:val="00D036D1"/>
    <w:rsid w:val="00D0512A"/>
    <w:rsid w:val="00D064FA"/>
    <w:rsid w:val="00D10B87"/>
    <w:rsid w:val="00D125A5"/>
    <w:rsid w:val="00D12B20"/>
    <w:rsid w:val="00D14625"/>
    <w:rsid w:val="00D14923"/>
    <w:rsid w:val="00D17503"/>
    <w:rsid w:val="00D22808"/>
    <w:rsid w:val="00D231CC"/>
    <w:rsid w:val="00D257DA"/>
    <w:rsid w:val="00D26A3A"/>
    <w:rsid w:val="00D26C25"/>
    <w:rsid w:val="00D27B56"/>
    <w:rsid w:val="00D3006D"/>
    <w:rsid w:val="00D30894"/>
    <w:rsid w:val="00D31011"/>
    <w:rsid w:val="00D37C52"/>
    <w:rsid w:val="00D4099C"/>
    <w:rsid w:val="00D510BE"/>
    <w:rsid w:val="00D528AD"/>
    <w:rsid w:val="00D53402"/>
    <w:rsid w:val="00D578FA"/>
    <w:rsid w:val="00D61061"/>
    <w:rsid w:val="00D62442"/>
    <w:rsid w:val="00D64215"/>
    <w:rsid w:val="00D64EA2"/>
    <w:rsid w:val="00D656AC"/>
    <w:rsid w:val="00D75060"/>
    <w:rsid w:val="00D75656"/>
    <w:rsid w:val="00D76AD8"/>
    <w:rsid w:val="00D77B6A"/>
    <w:rsid w:val="00D77F65"/>
    <w:rsid w:val="00D8142B"/>
    <w:rsid w:val="00D82AAF"/>
    <w:rsid w:val="00D82D1E"/>
    <w:rsid w:val="00D86E77"/>
    <w:rsid w:val="00D9180D"/>
    <w:rsid w:val="00D928BF"/>
    <w:rsid w:val="00DA161D"/>
    <w:rsid w:val="00DA2481"/>
    <w:rsid w:val="00DA445A"/>
    <w:rsid w:val="00DA53AE"/>
    <w:rsid w:val="00DB1284"/>
    <w:rsid w:val="00DB1DAB"/>
    <w:rsid w:val="00DB462B"/>
    <w:rsid w:val="00DB53D9"/>
    <w:rsid w:val="00DB6C68"/>
    <w:rsid w:val="00DC14C9"/>
    <w:rsid w:val="00DC5A63"/>
    <w:rsid w:val="00DC758D"/>
    <w:rsid w:val="00DD05DE"/>
    <w:rsid w:val="00DD1AF8"/>
    <w:rsid w:val="00DD46D5"/>
    <w:rsid w:val="00DD789B"/>
    <w:rsid w:val="00DE11F9"/>
    <w:rsid w:val="00DE28CA"/>
    <w:rsid w:val="00DE37DE"/>
    <w:rsid w:val="00DE3BF9"/>
    <w:rsid w:val="00DE540C"/>
    <w:rsid w:val="00DE7653"/>
    <w:rsid w:val="00DF2AC2"/>
    <w:rsid w:val="00DF5ED8"/>
    <w:rsid w:val="00E03229"/>
    <w:rsid w:val="00E045E5"/>
    <w:rsid w:val="00E04624"/>
    <w:rsid w:val="00E074E2"/>
    <w:rsid w:val="00E114A6"/>
    <w:rsid w:val="00E14151"/>
    <w:rsid w:val="00E20F5B"/>
    <w:rsid w:val="00E2241C"/>
    <w:rsid w:val="00E25D3D"/>
    <w:rsid w:val="00E305D0"/>
    <w:rsid w:val="00E31031"/>
    <w:rsid w:val="00E31DE4"/>
    <w:rsid w:val="00E3243B"/>
    <w:rsid w:val="00E3785F"/>
    <w:rsid w:val="00E42AD5"/>
    <w:rsid w:val="00E4694F"/>
    <w:rsid w:val="00E47052"/>
    <w:rsid w:val="00E503D1"/>
    <w:rsid w:val="00E51917"/>
    <w:rsid w:val="00E53150"/>
    <w:rsid w:val="00E557CE"/>
    <w:rsid w:val="00E57127"/>
    <w:rsid w:val="00E608A7"/>
    <w:rsid w:val="00E62CC0"/>
    <w:rsid w:val="00E644A2"/>
    <w:rsid w:val="00E713A3"/>
    <w:rsid w:val="00E72A77"/>
    <w:rsid w:val="00E73A41"/>
    <w:rsid w:val="00E73C4E"/>
    <w:rsid w:val="00E752FA"/>
    <w:rsid w:val="00E755A0"/>
    <w:rsid w:val="00E8641E"/>
    <w:rsid w:val="00E91FF6"/>
    <w:rsid w:val="00E940E0"/>
    <w:rsid w:val="00EA06B5"/>
    <w:rsid w:val="00EB1469"/>
    <w:rsid w:val="00EB45F1"/>
    <w:rsid w:val="00EB4F3A"/>
    <w:rsid w:val="00EB5F00"/>
    <w:rsid w:val="00EC162D"/>
    <w:rsid w:val="00EC4400"/>
    <w:rsid w:val="00EC5E7E"/>
    <w:rsid w:val="00ED0047"/>
    <w:rsid w:val="00ED0357"/>
    <w:rsid w:val="00ED220B"/>
    <w:rsid w:val="00EE547E"/>
    <w:rsid w:val="00EE7D37"/>
    <w:rsid w:val="00EF38E3"/>
    <w:rsid w:val="00EF3BDB"/>
    <w:rsid w:val="00EF58BA"/>
    <w:rsid w:val="00EF7744"/>
    <w:rsid w:val="00F0303C"/>
    <w:rsid w:val="00F156C8"/>
    <w:rsid w:val="00F20424"/>
    <w:rsid w:val="00F217D5"/>
    <w:rsid w:val="00F2462E"/>
    <w:rsid w:val="00F26EED"/>
    <w:rsid w:val="00F35445"/>
    <w:rsid w:val="00F37723"/>
    <w:rsid w:val="00F451CF"/>
    <w:rsid w:val="00F509F2"/>
    <w:rsid w:val="00F50BAE"/>
    <w:rsid w:val="00F52548"/>
    <w:rsid w:val="00F550D0"/>
    <w:rsid w:val="00F557DC"/>
    <w:rsid w:val="00F56282"/>
    <w:rsid w:val="00F569B6"/>
    <w:rsid w:val="00F56EA6"/>
    <w:rsid w:val="00F62BAA"/>
    <w:rsid w:val="00F630CA"/>
    <w:rsid w:val="00F63169"/>
    <w:rsid w:val="00F65B95"/>
    <w:rsid w:val="00F67FB0"/>
    <w:rsid w:val="00F71428"/>
    <w:rsid w:val="00F720C6"/>
    <w:rsid w:val="00F729F2"/>
    <w:rsid w:val="00F73E86"/>
    <w:rsid w:val="00F73EB1"/>
    <w:rsid w:val="00F778D2"/>
    <w:rsid w:val="00F80013"/>
    <w:rsid w:val="00F82A5B"/>
    <w:rsid w:val="00F82CB7"/>
    <w:rsid w:val="00F85345"/>
    <w:rsid w:val="00F8642D"/>
    <w:rsid w:val="00F86EB7"/>
    <w:rsid w:val="00F87651"/>
    <w:rsid w:val="00F9374A"/>
    <w:rsid w:val="00F9709F"/>
    <w:rsid w:val="00F97A5D"/>
    <w:rsid w:val="00FA0A53"/>
    <w:rsid w:val="00FA1BA4"/>
    <w:rsid w:val="00FA1C8E"/>
    <w:rsid w:val="00FA617B"/>
    <w:rsid w:val="00FA7040"/>
    <w:rsid w:val="00FB3BAE"/>
    <w:rsid w:val="00FB7092"/>
    <w:rsid w:val="00FB7DFE"/>
    <w:rsid w:val="00FC06E1"/>
    <w:rsid w:val="00FC1E17"/>
    <w:rsid w:val="00FC2CFA"/>
    <w:rsid w:val="00FC670C"/>
    <w:rsid w:val="00FD09FE"/>
    <w:rsid w:val="00FD13CC"/>
    <w:rsid w:val="00FD4344"/>
    <w:rsid w:val="00FD4EE1"/>
    <w:rsid w:val="00FD7FED"/>
    <w:rsid w:val="00FE1776"/>
    <w:rsid w:val="00FE51A2"/>
    <w:rsid w:val="00FE6F35"/>
    <w:rsid w:val="00FF16C9"/>
    <w:rsid w:val="00FF3256"/>
    <w:rsid w:val="00FF50AD"/>
    <w:rsid w:val="00FF57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0AE1F"/>
  <w15:docId w15:val="{14632509-5BDD-422F-83E4-35A2007F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22E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887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C42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4F44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itt">
    <w:name w:val="Avsnitt"/>
    <w:basedOn w:val="Rubrik1"/>
    <w:rsid w:val="009806B0"/>
  </w:style>
  <w:style w:type="paragraph" w:customStyle="1" w:styleId="Kapitel">
    <w:name w:val="Kapitel"/>
    <w:basedOn w:val="Rubrik"/>
    <w:next w:val="Avsnitt"/>
    <w:autoRedefine/>
    <w:rsid w:val="00C42AC2"/>
  </w:style>
  <w:style w:type="paragraph" w:customStyle="1" w:styleId="Fortsttning">
    <w:name w:val="Fortsättning"/>
    <w:next w:val="Avsnitt"/>
    <w:autoRedefine/>
    <w:rsid w:val="009806B0"/>
    <w:pPr>
      <w:pBdr>
        <w:top w:val="single" w:sz="4" w:space="1" w:color="auto"/>
      </w:pBdr>
      <w:jc w:val="right"/>
    </w:pPr>
    <w:rPr>
      <w:i/>
      <w:sz w:val="24"/>
      <w:szCs w:val="24"/>
    </w:rPr>
  </w:style>
  <w:style w:type="table" w:styleId="Tabellrutnt">
    <w:name w:val="Table Grid"/>
    <w:basedOn w:val="Normaltabell"/>
    <w:rsid w:val="004F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etikett">
    <w:name w:val="Blocketikett"/>
    <w:basedOn w:val="Normal"/>
    <w:autoRedefine/>
    <w:rsid w:val="00A95D6B"/>
    <w:pPr>
      <w:spacing w:before="60"/>
    </w:pPr>
    <w:rPr>
      <w:b/>
    </w:rPr>
  </w:style>
  <w:style w:type="paragraph" w:customStyle="1" w:styleId="Blocktext">
    <w:name w:val="Blocktext"/>
    <w:basedOn w:val="Normal"/>
    <w:autoRedefine/>
    <w:rsid w:val="00C42AC2"/>
    <w:pPr>
      <w:spacing w:before="60" w:after="60"/>
    </w:pPr>
  </w:style>
  <w:style w:type="paragraph" w:styleId="Rubrik">
    <w:name w:val="Title"/>
    <w:basedOn w:val="Normal"/>
    <w:qFormat/>
    <w:rsid w:val="001768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uiPriority w:val="99"/>
    <w:rsid w:val="00AC3FFF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rsid w:val="00A43A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3A8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4625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BC28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BC2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BC28FA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C2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C28FA"/>
    <w:rPr>
      <w:b/>
      <w:bCs/>
      <w:i/>
      <w:iCs/>
      <w:color w:val="4F81BD" w:themeColor="accent1"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C28F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C28FA"/>
    <w:rPr>
      <w:i/>
      <w:iCs/>
      <w:color w:val="000000" w:themeColor="tex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7FB0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F67F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7FB0"/>
    <w:rPr>
      <w:sz w:val="24"/>
      <w:szCs w:val="24"/>
    </w:rPr>
  </w:style>
  <w:style w:type="character" w:styleId="AnvndHyperlnk">
    <w:name w:val="FollowedHyperlink"/>
    <w:basedOn w:val="Standardstycketeckensnitt"/>
    <w:rsid w:val="007B48E1"/>
    <w:rPr>
      <w:color w:val="800080" w:themeColor="followedHyperlink"/>
      <w:u w:val="single"/>
    </w:r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5303F7"/>
    <w:rPr>
      <w:rFonts w:asciiTheme="minorHAnsi" w:eastAsiaTheme="minorEastAsia" w:hAnsiTheme="minorHAnsi" w:cstheme="minorBidi"/>
    </w:rPr>
  </w:style>
  <w:style w:type="paragraph" w:styleId="Ingetavstnd">
    <w:name w:val="No Spacing"/>
    <w:link w:val="IngetavstndChar"/>
    <w:uiPriority w:val="1"/>
    <w:qFormat/>
    <w:rsid w:val="005303F7"/>
    <w:rPr>
      <w:rFonts w:asciiTheme="minorHAnsi" w:eastAsiaTheme="minorEastAsia" w:hAnsiTheme="minorHAnsi" w:cstheme="minorBidi"/>
    </w:rPr>
  </w:style>
  <w:style w:type="character" w:styleId="Sidnummer">
    <w:name w:val="page number"/>
    <w:basedOn w:val="Standardstycketeckensnitt"/>
    <w:uiPriority w:val="99"/>
    <w:rsid w:val="0026067D"/>
    <w:rPr>
      <w:rFonts w:cs="Times New Roman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5315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57127"/>
    <w:pPr>
      <w:spacing w:before="100" w:beforeAutospacing="1" w:after="100" w:afterAutospacing="1"/>
    </w:pPr>
  </w:style>
  <w:style w:type="paragraph" w:styleId="Innehll1">
    <w:name w:val="toc 1"/>
    <w:basedOn w:val="Normal"/>
    <w:next w:val="Normal"/>
    <w:autoRedefine/>
    <w:uiPriority w:val="39"/>
    <w:unhideWhenUsed/>
    <w:rsid w:val="00E04624"/>
    <w:pPr>
      <w:spacing w:after="1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8870D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AF2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Uppdrag\Imap%20Forma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TEXT TEXT 2016</PublishDate>
  <Abstract>Projektören kan skapa modeller som underlättar kalkylatorns arbete. Projektörerna måste då följa mallar som finns i ett separat dokument. Projektörens arbetssätt beskrivs i relevanta delar i detta dokument.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04AE9E-1B06-4E54-A78F-68AB3790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Imap Formatmall.dotx</Template>
  <TotalTime>1</TotalTime>
  <Pages>2</Pages>
  <Words>463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KAlkyl via modell för VVS                                         Krav på projektören</vt:lpstr>
    </vt:vector>
  </TitlesOfParts>
  <Company>HP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KAlkyl via modell för VVS                                         Krav på projektören</dc:title>
  <dc:creator>Helena</dc:creator>
  <cp:lastModifiedBy>CEB</cp:lastModifiedBy>
  <cp:revision>5</cp:revision>
  <cp:lastPrinted>2019-03-26T09:14:00Z</cp:lastPrinted>
  <dcterms:created xsi:type="dcterms:W3CDTF">2019-03-26T09:14:00Z</dcterms:created>
  <dcterms:modified xsi:type="dcterms:W3CDTF">2019-03-26T09:17:00Z</dcterms:modified>
</cp:coreProperties>
</file>